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AAB5B" w14:textId="6B216F5D" w:rsidR="00101859" w:rsidRDefault="0098311E">
      <w:bookmarkStart w:id="0" w:name="_GoBack"/>
      <w:bookmarkEnd w:id="0"/>
      <w:r>
        <w:rPr>
          <w:noProof/>
        </w:rPr>
        <mc:AlternateContent>
          <mc:Choice Requires="wps">
            <w:drawing>
              <wp:anchor distT="0" distB="0" distL="114300" distR="114300" simplePos="0" relativeHeight="251701254" behindDoc="0" locked="0" layoutInCell="1" allowOverlap="1" wp14:anchorId="092BCBBE" wp14:editId="3EC3A195">
                <wp:simplePos x="0" y="0"/>
                <wp:positionH relativeFrom="page">
                  <wp:posOffset>647700</wp:posOffset>
                </wp:positionH>
                <wp:positionV relativeFrom="page">
                  <wp:posOffset>640080</wp:posOffset>
                </wp:positionV>
                <wp:extent cx="4051300" cy="6878320"/>
                <wp:effectExtent l="0" t="0" r="0" b="5080"/>
                <wp:wrapThrough wrapText="bothSides">
                  <wp:wrapPolygon edited="0">
                    <wp:start x="135" y="0"/>
                    <wp:lineTo x="135" y="21536"/>
                    <wp:lineTo x="21261" y="21536"/>
                    <wp:lineTo x="21261" y="0"/>
                    <wp:lineTo x="135" y="0"/>
                  </wp:wrapPolygon>
                </wp:wrapThrough>
                <wp:docPr id="55" name="Text Box 55"/>
                <wp:cNvGraphicFramePr/>
                <a:graphic xmlns:a="http://schemas.openxmlformats.org/drawingml/2006/main">
                  <a:graphicData uri="http://schemas.microsoft.com/office/word/2010/wordprocessingShape">
                    <wps:wsp>
                      <wps:cNvSpPr txBox="1"/>
                      <wps:spPr>
                        <a:xfrm>
                          <a:off x="0" y="0"/>
                          <a:ext cx="4051300" cy="68783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3DEDC28" w14:textId="1D3E27AA" w:rsidR="006514A9" w:rsidRPr="0098311E" w:rsidRDefault="006514A9">
                            <w:pPr>
                              <w:rPr>
                                <w:color w:val="FFFFFF" w:themeColor="background1"/>
                              </w:rPr>
                            </w:pPr>
                            <w:r w:rsidRPr="0098311E">
                              <w:rPr>
                                <w:b/>
                                <w:color w:val="FFFFFF" w:themeColor="background1"/>
                              </w:rPr>
                              <w:t>Aaron Hill</w:t>
                            </w:r>
                            <w:r w:rsidRPr="0098311E">
                              <w:rPr>
                                <w:color w:val="FFFFFF" w:themeColor="background1"/>
                              </w:rPr>
                              <w:t>- Starveling (actor in the Mechanicals)</w:t>
                            </w:r>
                          </w:p>
                          <w:p w14:paraId="55D6671A" w14:textId="3693DDFE" w:rsidR="006514A9" w:rsidRPr="0098311E" w:rsidRDefault="006514A9">
                            <w:pPr>
                              <w:rPr>
                                <w:color w:val="FFFFFF" w:themeColor="background1"/>
                              </w:rPr>
                            </w:pPr>
                            <w:r w:rsidRPr="0098311E">
                              <w:rPr>
                                <w:color w:val="FFFFFF" w:themeColor="background1"/>
                              </w:rPr>
                              <w:t>This is Aaron’s 15</w:t>
                            </w:r>
                            <w:r w:rsidRPr="0098311E">
                              <w:rPr>
                                <w:color w:val="FFFFFF" w:themeColor="background1"/>
                                <w:vertAlign w:val="superscript"/>
                              </w:rPr>
                              <w:t>th</w:t>
                            </w:r>
                            <w:r w:rsidRPr="0098311E">
                              <w:rPr>
                                <w:color w:val="FFFFFF" w:themeColor="background1"/>
                              </w:rPr>
                              <w:t xml:space="preserve"> time to perform in a play.  He likes to play football and in his spare time he plays X-Box.  Aaron is 10 years old.  </w:t>
                            </w:r>
                          </w:p>
                          <w:p w14:paraId="4CDCCFDD" w14:textId="62A9FC96" w:rsidR="00C105C2" w:rsidRPr="0098311E" w:rsidRDefault="00C105C2">
                            <w:pPr>
                              <w:rPr>
                                <w:color w:val="FFFFFF" w:themeColor="background1"/>
                              </w:rPr>
                            </w:pPr>
                            <w:r w:rsidRPr="0098311E">
                              <w:rPr>
                                <w:b/>
                                <w:color w:val="FFFFFF" w:themeColor="background1"/>
                              </w:rPr>
                              <w:t xml:space="preserve">Sam Nguyo- </w:t>
                            </w:r>
                            <w:r w:rsidRPr="0098311E">
                              <w:rPr>
                                <w:color w:val="FFFFFF" w:themeColor="background1"/>
                              </w:rPr>
                              <w:t>Snout and Narrator ( actor in Mechanicals)</w:t>
                            </w:r>
                          </w:p>
                          <w:p w14:paraId="5C206AB1" w14:textId="77777777" w:rsidR="00C105C2" w:rsidRPr="0098311E" w:rsidRDefault="00C105C2">
                            <w:pPr>
                              <w:rPr>
                                <w:color w:val="FFFFFF" w:themeColor="background1"/>
                              </w:rPr>
                            </w:pPr>
                            <w:r w:rsidRPr="0098311E">
                              <w:rPr>
                                <w:color w:val="FFFFFF" w:themeColor="background1"/>
                              </w:rPr>
                              <w:t>Sam is 11 years old and has acted in two plays.  He likes to play soccer and in his free time play Minecraft.  He loves waffles!</w:t>
                            </w:r>
                          </w:p>
                          <w:p w14:paraId="2E4C0319" w14:textId="614B6358" w:rsidR="00C105C2" w:rsidRPr="0098311E" w:rsidRDefault="00C105C2">
                            <w:pPr>
                              <w:rPr>
                                <w:color w:val="FFFFFF" w:themeColor="background1"/>
                              </w:rPr>
                            </w:pPr>
                            <w:r w:rsidRPr="0098311E">
                              <w:rPr>
                                <w:b/>
                                <w:color w:val="FFFFFF" w:themeColor="background1"/>
                              </w:rPr>
                              <w:t>Peter Stefancik</w:t>
                            </w:r>
                            <w:r w:rsidRPr="0098311E">
                              <w:rPr>
                                <w:color w:val="FFFFFF" w:themeColor="background1"/>
                              </w:rPr>
                              <w:t>- Snug (actor in the Mechanicals)</w:t>
                            </w:r>
                          </w:p>
                          <w:p w14:paraId="1C115DE2" w14:textId="3A785449" w:rsidR="00C105C2" w:rsidRPr="0098311E" w:rsidRDefault="00C105C2">
                            <w:pPr>
                              <w:rPr>
                                <w:color w:val="FFFFFF" w:themeColor="background1"/>
                              </w:rPr>
                            </w:pPr>
                            <w:r w:rsidRPr="0098311E">
                              <w:rPr>
                                <w:color w:val="FFFFFF" w:themeColor="background1"/>
                              </w:rPr>
                              <w:t>Peter loves to act and play on his IPAD.  In his spare time he likes to play video games.</w:t>
                            </w:r>
                          </w:p>
                          <w:p w14:paraId="242F024F" w14:textId="644D3BB2" w:rsidR="00C105C2" w:rsidRPr="0098311E" w:rsidRDefault="00C105C2">
                            <w:pPr>
                              <w:rPr>
                                <w:color w:val="FFFFFF" w:themeColor="background1"/>
                              </w:rPr>
                            </w:pPr>
                            <w:r w:rsidRPr="0098311E">
                              <w:rPr>
                                <w:color w:val="FFFFFF" w:themeColor="background1"/>
                              </w:rPr>
                              <w:t>Production Crew</w:t>
                            </w:r>
                          </w:p>
                          <w:p w14:paraId="35464837" w14:textId="01F81414" w:rsidR="00C105C2" w:rsidRDefault="00C105C2">
                            <w:r w:rsidRPr="00C105C2">
                              <w:rPr>
                                <w:b/>
                              </w:rPr>
                              <w:t>Stuart Spaugh</w:t>
                            </w:r>
                            <w:r>
                              <w:t>- Producer</w:t>
                            </w:r>
                          </w:p>
                          <w:p w14:paraId="2526F2C6" w14:textId="3EC4B8DA" w:rsidR="00C105C2" w:rsidRDefault="00C105C2">
                            <w:r>
                              <w:t>Stuart is 11 and a black belt in karate.  He loves playing lacrosse, drawing and running.  He likes to play with his dog Bingo and his brother Calvin.</w:t>
                            </w:r>
                          </w:p>
                          <w:p w14:paraId="623C4F8D" w14:textId="0567FEE6" w:rsidR="00C105C2" w:rsidRDefault="00C105C2">
                            <w:r w:rsidRPr="00C105C2">
                              <w:rPr>
                                <w:b/>
                              </w:rPr>
                              <w:t>Dylan Anderson</w:t>
                            </w:r>
                            <w:r>
                              <w:rPr>
                                <w:b/>
                              </w:rPr>
                              <w:t xml:space="preserve">- </w:t>
                            </w:r>
                            <w:r>
                              <w:t>Music/Sound effects</w:t>
                            </w:r>
                          </w:p>
                          <w:p w14:paraId="4A1E3F1C" w14:textId="1DB01395" w:rsidR="00C105C2" w:rsidRDefault="00C105C2">
                            <w:r>
                              <w:t>This is Dylan’s first time in a play.  He likes to ride his bike, collect rocks, and watch TV.  This is his first year in Texas and in ALPHA and he is 10 years old.</w:t>
                            </w:r>
                          </w:p>
                          <w:p w14:paraId="44FC4A02" w14:textId="71794F51" w:rsidR="00C105C2" w:rsidRDefault="00C105C2">
                            <w:r w:rsidRPr="00C105C2">
                              <w:rPr>
                                <w:b/>
                              </w:rPr>
                              <w:t>Jack Nulisch</w:t>
                            </w:r>
                            <w:r>
                              <w:t>- Stage Mgr. and costumes</w:t>
                            </w:r>
                          </w:p>
                          <w:p w14:paraId="31A3BC3D" w14:textId="45390530" w:rsidR="00C105C2" w:rsidRDefault="00C105C2">
                            <w:r>
                              <w:t>Jack plays lacrosse and he is 11 years old.</w:t>
                            </w:r>
                          </w:p>
                          <w:p w14:paraId="55E4CA7D" w14:textId="682D6494" w:rsidR="00C105C2" w:rsidRDefault="00C105C2">
                            <w:r w:rsidRPr="00C105C2">
                              <w:rPr>
                                <w:b/>
                              </w:rPr>
                              <w:t>Alex Ornelaz</w:t>
                            </w:r>
                            <w:r>
                              <w:rPr>
                                <w:b/>
                              </w:rPr>
                              <w:t>-</w:t>
                            </w:r>
                            <w:r>
                              <w:t>Cinematographer</w:t>
                            </w:r>
                          </w:p>
                          <w:p w14:paraId="60A65590" w14:textId="703B3A11" w:rsidR="00C105C2" w:rsidRDefault="00C105C2">
                            <w:r>
                              <w:t>Alex likes to talk a lot with his friends and he loves to play baseball.</w:t>
                            </w:r>
                          </w:p>
                          <w:p w14:paraId="2B2F9F5B" w14:textId="33B85388" w:rsidR="00C105C2" w:rsidRDefault="00C105C2">
                            <w:r w:rsidRPr="00C105C2">
                              <w:rPr>
                                <w:b/>
                              </w:rPr>
                              <w:t>Hunter Ball</w:t>
                            </w:r>
                            <w:r>
                              <w:rPr>
                                <w:b/>
                              </w:rPr>
                              <w:t>-</w:t>
                            </w:r>
                            <w:r w:rsidR="007C2E1D">
                              <w:t>Scenery and T</w:t>
                            </w:r>
                            <w:r>
                              <w:t>echnology</w:t>
                            </w:r>
                          </w:p>
                          <w:p w14:paraId="689B11CD" w14:textId="580E036B" w:rsidR="00C105C2" w:rsidRDefault="00C105C2">
                            <w:r>
                              <w:t>This is Hunter’s first time producing a play.  He loves chocolate, Minecraft, and his dog, Jake.  He is very funny.</w:t>
                            </w:r>
                          </w:p>
                          <w:p w14:paraId="11507E68" w14:textId="5FC5615A" w:rsidR="00C105C2" w:rsidRDefault="00C105C2">
                            <w:r w:rsidRPr="00C105C2">
                              <w:rPr>
                                <w:b/>
                              </w:rPr>
                              <w:t>Michael White</w:t>
                            </w:r>
                            <w:r>
                              <w:rPr>
                                <w:b/>
                              </w:rPr>
                              <w:t xml:space="preserve"> – </w:t>
                            </w:r>
                            <w:r>
                              <w:t>Production Crew</w:t>
                            </w:r>
                          </w:p>
                          <w:p w14:paraId="4BDC5C15" w14:textId="2793AEDB" w:rsidR="00C105C2" w:rsidRDefault="00C105C2">
                            <w:r>
                              <w:t xml:space="preserve">Michael likes playing video games and drawing.  </w:t>
                            </w:r>
                          </w:p>
                          <w:p w14:paraId="32349DBA" w14:textId="309519F6" w:rsidR="00C105C2" w:rsidRDefault="00C105C2">
                            <w:r w:rsidRPr="00C105C2">
                              <w:rPr>
                                <w:b/>
                              </w:rPr>
                              <w:t>Josh Davidson</w:t>
                            </w:r>
                            <w:r>
                              <w:rPr>
                                <w:b/>
                              </w:rPr>
                              <w:t xml:space="preserve"> –</w:t>
                            </w:r>
                            <w:r>
                              <w:t>Back stage and props</w:t>
                            </w:r>
                          </w:p>
                          <w:p w14:paraId="479B6C43" w14:textId="2581F384" w:rsidR="00C105C2" w:rsidRDefault="00C105C2">
                            <w:r>
                              <w:t>Josh wants to be an NFL player when he grows up.</w:t>
                            </w:r>
                          </w:p>
                          <w:p w14:paraId="68E14787" w14:textId="396CA079" w:rsidR="00C105C2" w:rsidRDefault="00C105C2">
                            <w:r w:rsidRPr="00C105C2">
                              <w:rPr>
                                <w:b/>
                              </w:rPr>
                              <w:t>Jonathan Stitt</w:t>
                            </w:r>
                            <w:r>
                              <w:rPr>
                                <w:b/>
                              </w:rPr>
                              <w:t xml:space="preserve"> –</w:t>
                            </w:r>
                            <w:r>
                              <w:t xml:space="preserve"> Props and line feeder</w:t>
                            </w:r>
                          </w:p>
                          <w:p w14:paraId="49861F53" w14:textId="727BA861" w:rsidR="00C105C2" w:rsidRPr="00C105C2" w:rsidRDefault="00C105C2">
                            <w:r>
                              <w:t>Jonathan is 11 years old and he likes math and science. His favorite color is blue and he likes to play outside.</w:t>
                            </w:r>
                          </w:p>
                          <w:p w14:paraId="307877DB" w14:textId="77777777" w:rsidR="00C105C2" w:rsidRPr="00C105C2" w:rsidRDefault="00C105C2"/>
                          <w:p w14:paraId="49BF582A" w14:textId="77777777" w:rsidR="006514A9" w:rsidRPr="00C105C2" w:rsidRDefault="006514A9">
                            <w:pPr>
                              <w:rPr>
                                <w:b/>
                              </w:rPr>
                            </w:pPr>
                          </w:p>
                          <w:p w14:paraId="0C4B0F3A" w14:textId="77777777" w:rsidR="006514A9" w:rsidRPr="00352B1F" w:rsidRDefault="006514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5" o:spid="_x0000_s1026" type="#_x0000_t202" style="position:absolute;margin-left:51pt;margin-top:50.4pt;width:319pt;height:541.6pt;z-index:251701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" mv:complextextbox="1" filled="f" stroked="f">
                <v:textbox>
                  <w:txbxContent>
                    <w:p w14:paraId="03DEDC28" w14:textId="1D3E27AA" w:rsidR="006514A9" w:rsidRPr="0098311E" w:rsidRDefault="006514A9">
                      <w:pPr>
                        <w:rPr>
                          <w:color w:val="FFFFFF" w:themeColor="background1"/>
                        </w:rPr>
                      </w:pPr>
                      <w:r w:rsidRPr="0098311E">
                        <w:rPr>
                          <w:b/>
                          <w:color w:val="FFFFFF" w:themeColor="background1"/>
                        </w:rPr>
                        <w:t>Aaron Hill</w:t>
                      </w:r>
                      <w:r w:rsidRPr="0098311E">
                        <w:rPr>
                          <w:color w:val="FFFFFF" w:themeColor="background1"/>
                        </w:rPr>
                        <w:t>- Starveling (actor in the Mechanicals)</w:t>
                      </w:r>
                    </w:p>
                    <w:p w14:paraId="55D6671A" w14:textId="3693DDFE" w:rsidR="006514A9" w:rsidRPr="0098311E" w:rsidRDefault="006514A9">
                      <w:pPr>
                        <w:rPr>
                          <w:color w:val="FFFFFF" w:themeColor="background1"/>
                        </w:rPr>
                      </w:pPr>
                      <w:r w:rsidRPr="0098311E">
                        <w:rPr>
                          <w:color w:val="FFFFFF" w:themeColor="background1"/>
                        </w:rPr>
                        <w:t>This is Aaron’s 15</w:t>
                      </w:r>
                      <w:r w:rsidRPr="0098311E">
                        <w:rPr>
                          <w:color w:val="FFFFFF" w:themeColor="background1"/>
                          <w:vertAlign w:val="superscript"/>
                        </w:rPr>
                        <w:t>th</w:t>
                      </w:r>
                      <w:r w:rsidRPr="0098311E">
                        <w:rPr>
                          <w:color w:val="FFFFFF" w:themeColor="background1"/>
                        </w:rPr>
                        <w:t xml:space="preserve"> time to perform in a play.  He likes to play football and in his spare time he plays X-Box.  Aaron is 10 years old.  </w:t>
                      </w:r>
                    </w:p>
                    <w:p w14:paraId="4CDCCFDD" w14:textId="62A9FC96" w:rsidR="00C105C2" w:rsidRPr="0098311E" w:rsidRDefault="00C105C2">
                      <w:pPr>
                        <w:rPr>
                          <w:color w:val="FFFFFF" w:themeColor="background1"/>
                        </w:rPr>
                      </w:pPr>
                      <w:r w:rsidRPr="0098311E">
                        <w:rPr>
                          <w:b/>
                          <w:color w:val="FFFFFF" w:themeColor="background1"/>
                        </w:rPr>
                        <w:t xml:space="preserve">Sam Nguyo- </w:t>
                      </w:r>
                      <w:r w:rsidRPr="0098311E">
                        <w:rPr>
                          <w:color w:val="FFFFFF" w:themeColor="background1"/>
                        </w:rPr>
                        <w:t>Snout and Narrator ( actor in Mechanicals)</w:t>
                      </w:r>
                    </w:p>
                    <w:p w14:paraId="5C206AB1" w14:textId="77777777" w:rsidR="00C105C2" w:rsidRPr="0098311E" w:rsidRDefault="00C105C2">
                      <w:pPr>
                        <w:rPr>
                          <w:color w:val="FFFFFF" w:themeColor="background1"/>
                        </w:rPr>
                      </w:pPr>
                      <w:r w:rsidRPr="0098311E">
                        <w:rPr>
                          <w:color w:val="FFFFFF" w:themeColor="background1"/>
                        </w:rPr>
                        <w:t>Sam is 11 years old and has acted in two plays.  He likes to play soccer and in his free time play Minecraft.  He loves waffles!</w:t>
                      </w:r>
                    </w:p>
                    <w:p w14:paraId="2E4C0319" w14:textId="614B6358" w:rsidR="00C105C2" w:rsidRPr="0098311E" w:rsidRDefault="00C105C2">
                      <w:pPr>
                        <w:rPr>
                          <w:color w:val="FFFFFF" w:themeColor="background1"/>
                        </w:rPr>
                      </w:pPr>
                      <w:r w:rsidRPr="0098311E">
                        <w:rPr>
                          <w:b/>
                          <w:color w:val="FFFFFF" w:themeColor="background1"/>
                        </w:rPr>
                        <w:t>Peter Stefancik</w:t>
                      </w:r>
                      <w:r w:rsidRPr="0098311E">
                        <w:rPr>
                          <w:color w:val="FFFFFF" w:themeColor="background1"/>
                        </w:rPr>
                        <w:t>- Snug (actor in the Mechanicals)</w:t>
                      </w:r>
                    </w:p>
                    <w:p w14:paraId="1C115DE2" w14:textId="3A785449" w:rsidR="00C105C2" w:rsidRPr="0098311E" w:rsidRDefault="00C105C2">
                      <w:pPr>
                        <w:rPr>
                          <w:color w:val="FFFFFF" w:themeColor="background1"/>
                        </w:rPr>
                      </w:pPr>
                      <w:r w:rsidRPr="0098311E">
                        <w:rPr>
                          <w:color w:val="FFFFFF" w:themeColor="background1"/>
                        </w:rPr>
                        <w:t>Peter loves to act and play on his IPAD.  In his spare time he likes to play video games.</w:t>
                      </w:r>
                    </w:p>
                    <w:p w14:paraId="242F024F" w14:textId="644D3BB2" w:rsidR="00C105C2" w:rsidRPr="0098311E" w:rsidRDefault="00C105C2">
                      <w:pPr>
                        <w:rPr>
                          <w:color w:val="FFFFFF" w:themeColor="background1"/>
                        </w:rPr>
                      </w:pPr>
                      <w:r w:rsidRPr="0098311E">
                        <w:rPr>
                          <w:color w:val="FFFFFF" w:themeColor="background1"/>
                        </w:rPr>
                        <w:t>Production Crew</w:t>
                      </w:r>
                    </w:p>
                    <w:p w14:paraId="35464837" w14:textId="01F81414" w:rsidR="00C105C2" w:rsidRDefault="00C105C2">
                      <w:r w:rsidRPr="00C105C2">
                        <w:rPr>
                          <w:b/>
                        </w:rPr>
                        <w:t>Stuart Spaugh</w:t>
                      </w:r>
                      <w:r>
                        <w:t>- Producer</w:t>
                      </w:r>
                    </w:p>
                    <w:p w14:paraId="2526F2C6" w14:textId="3EC4B8DA" w:rsidR="00C105C2" w:rsidRDefault="00C105C2">
                      <w:r>
                        <w:t>Stuart is 11 and a black belt in karate.  He loves playing lacrosse, drawing and running.  He likes to play with his dog Bingo and his brother Calvin.</w:t>
                      </w:r>
                    </w:p>
                    <w:p w14:paraId="623C4F8D" w14:textId="0567FEE6" w:rsidR="00C105C2" w:rsidRDefault="00C105C2">
                      <w:r w:rsidRPr="00C105C2">
                        <w:rPr>
                          <w:b/>
                        </w:rPr>
                        <w:t>Dylan Anderson</w:t>
                      </w:r>
                      <w:r>
                        <w:rPr>
                          <w:b/>
                        </w:rPr>
                        <w:t xml:space="preserve">- </w:t>
                      </w:r>
                      <w:r>
                        <w:t>Music/Sound effects</w:t>
                      </w:r>
                    </w:p>
                    <w:p w14:paraId="4A1E3F1C" w14:textId="1DB01395" w:rsidR="00C105C2" w:rsidRDefault="00C105C2">
                      <w:r>
                        <w:t>This is Dylan’s first time in a play.  He likes to ride his bike, collect rocks, and watch TV.  This is his first year in Texas and in ALPHA and he is 10 years old.</w:t>
                      </w:r>
                    </w:p>
                    <w:p w14:paraId="44FC4A02" w14:textId="71794F51" w:rsidR="00C105C2" w:rsidRDefault="00C105C2">
                      <w:r w:rsidRPr="00C105C2">
                        <w:rPr>
                          <w:b/>
                        </w:rPr>
                        <w:t>Jack Nulisch</w:t>
                      </w:r>
                      <w:r>
                        <w:t>- Stage Mgr. and costumes</w:t>
                      </w:r>
                    </w:p>
                    <w:p w14:paraId="31A3BC3D" w14:textId="45390530" w:rsidR="00C105C2" w:rsidRDefault="00C105C2">
                      <w:r>
                        <w:t>Jack plays lacrosse and he is 11 years old.</w:t>
                      </w:r>
                    </w:p>
                    <w:p w14:paraId="55E4CA7D" w14:textId="682D6494" w:rsidR="00C105C2" w:rsidRDefault="00C105C2">
                      <w:r w:rsidRPr="00C105C2">
                        <w:rPr>
                          <w:b/>
                        </w:rPr>
                        <w:t>Alex Ornelaz</w:t>
                      </w:r>
                      <w:r>
                        <w:rPr>
                          <w:b/>
                        </w:rPr>
                        <w:t>-</w:t>
                      </w:r>
                      <w:r>
                        <w:t>Cinematographer</w:t>
                      </w:r>
                    </w:p>
                    <w:p w14:paraId="60A65590" w14:textId="703B3A11" w:rsidR="00C105C2" w:rsidRDefault="00C105C2">
                      <w:r>
                        <w:t>Alex likes to talk a lot with his friends and he loves to play baseball.</w:t>
                      </w:r>
                    </w:p>
                    <w:p w14:paraId="2B2F9F5B" w14:textId="33B85388" w:rsidR="00C105C2" w:rsidRDefault="00C105C2">
                      <w:r w:rsidRPr="00C105C2">
                        <w:rPr>
                          <w:b/>
                        </w:rPr>
                        <w:t>Hunter Ball</w:t>
                      </w:r>
                      <w:r>
                        <w:rPr>
                          <w:b/>
                        </w:rPr>
                        <w:t>-</w:t>
                      </w:r>
                      <w:r w:rsidR="007C2E1D">
                        <w:t>Scenery and T</w:t>
                      </w:r>
                      <w:r>
                        <w:t>echnology</w:t>
                      </w:r>
                    </w:p>
                    <w:p w14:paraId="689B11CD" w14:textId="580E036B" w:rsidR="00C105C2" w:rsidRDefault="00C105C2">
                      <w:r>
                        <w:t>This is Hunter’s first time producing a play.  He loves chocolate, Minecraft, and his dog, Jake.  He is very funny.</w:t>
                      </w:r>
                    </w:p>
                    <w:p w14:paraId="11507E68" w14:textId="5FC5615A" w:rsidR="00C105C2" w:rsidRDefault="00C105C2">
                      <w:r w:rsidRPr="00C105C2">
                        <w:rPr>
                          <w:b/>
                        </w:rPr>
                        <w:t>Michael White</w:t>
                      </w:r>
                      <w:r>
                        <w:rPr>
                          <w:b/>
                        </w:rPr>
                        <w:t xml:space="preserve"> – </w:t>
                      </w:r>
                      <w:r>
                        <w:t>Production Crew</w:t>
                      </w:r>
                    </w:p>
                    <w:p w14:paraId="4BDC5C15" w14:textId="2793AEDB" w:rsidR="00C105C2" w:rsidRDefault="00C105C2">
                      <w:r>
                        <w:t xml:space="preserve">Michael likes playing video games and drawing.  </w:t>
                      </w:r>
                    </w:p>
                    <w:p w14:paraId="32349DBA" w14:textId="309519F6" w:rsidR="00C105C2" w:rsidRDefault="00C105C2">
                      <w:r w:rsidRPr="00C105C2">
                        <w:rPr>
                          <w:b/>
                        </w:rPr>
                        <w:t>Josh Davidson</w:t>
                      </w:r>
                      <w:r>
                        <w:rPr>
                          <w:b/>
                        </w:rPr>
                        <w:t xml:space="preserve"> –</w:t>
                      </w:r>
                      <w:r>
                        <w:t>Back stage and props</w:t>
                      </w:r>
                    </w:p>
                    <w:p w14:paraId="479B6C43" w14:textId="2581F384" w:rsidR="00C105C2" w:rsidRDefault="00C105C2">
                      <w:r>
                        <w:t>Josh wants to be an NFL player when he grows up.</w:t>
                      </w:r>
                    </w:p>
                    <w:p w14:paraId="68E14787" w14:textId="396CA079" w:rsidR="00C105C2" w:rsidRDefault="00C105C2">
                      <w:r w:rsidRPr="00C105C2">
                        <w:rPr>
                          <w:b/>
                        </w:rPr>
                        <w:t>Jonathan Stitt</w:t>
                      </w:r>
                      <w:r>
                        <w:rPr>
                          <w:b/>
                        </w:rPr>
                        <w:t xml:space="preserve"> –</w:t>
                      </w:r>
                      <w:r>
                        <w:t xml:space="preserve"> Props and line feeder</w:t>
                      </w:r>
                    </w:p>
                    <w:p w14:paraId="49861F53" w14:textId="727BA861" w:rsidR="00C105C2" w:rsidRPr="00C105C2" w:rsidRDefault="00C105C2">
                      <w:r>
                        <w:t>Jonathan is 11 years old and he likes math and science. His favorite color is blue and he likes to play outside.</w:t>
                      </w:r>
                    </w:p>
                    <w:p w14:paraId="307877DB" w14:textId="77777777" w:rsidR="00C105C2" w:rsidRPr="00C105C2" w:rsidRDefault="00C105C2"/>
                    <w:p w14:paraId="49BF582A" w14:textId="77777777" w:rsidR="006514A9" w:rsidRPr="00C105C2" w:rsidRDefault="006514A9">
                      <w:pPr>
                        <w:rPr>
                          <w:b/>
                        </w:rPr>
                      </w:pPr>
                    </w:p>
                    <w:p w14:paraId="0C4B0F3A" w14:textId="77777777" w:rsidR="006514A9" w:rsidRPr="00352B1F" w:rsidRDefault="006514A9"/>
                  </w:txbxContent>
                </v:textbox>
                <w10:wrap type="through" anchorx="page" anchory="page"/>
              </v:shape>
            </w:pict>
          </mc:Fallback>
        </mc:AlternateContent>
      </w:r>
      <w:r w:rsidR="00875780">
        <w:rPr>
          <w:noProof/>
        </w:rPr>
        <mc:AlternateContent>
          <mc:Choice Requires="wps">
            <w:drawing>
              <wp:anchor distT="0" distB="0" distL="114300" distR="114300" simplePos="0" relativeHeight="251672576" behindDoc="0" locked="0" layoutInCell="1" allowOverlap="1" wp14:anchorId="4D0FD992" wp14:editId="7CBA3725">
                <wp:simplePos x="0" y="0"/>
                <wp:positionH relativeFrom="page">
                  <wp:posOffset>5765800</wp:posOffset>
                </wp:positionH>
                <wp:positionV relativeFrom="page">
                  <wp:posOffset>5270500</wp:posOffset>
                </wp:positionV>
                <wp:extent cx="3378200" cy="672465"/>
                <wp:effectExtent l="0" t="0" r="0" b="13335"/>
                <wp:wrapNone/>
                <wp:docPr id="3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9C105" w14:textId="692B8550" w:rsidR="006514A9" w:rsidRDefault="006514A9" w:rsidP="00101859">
                            <w:pPr>
                              <w:pStyle w:val="Heading4"/>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27" type="#_x0000_t202" style="position:absolute;margin-left:454pt;margin-top:415pt;width:266pt;height:52.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" filled="f" stroked="f">
                <v:textbox inset=",0,,0">
                  <w:txbxContent>
                    <w:p w14:paraId="09B9C105" w14:textId="692B8550" w:rsidR="006514A9" w:rsidRDefault="006514A9" w:rsidP="00101859">
                      <w:pPr>
                        <w:pStyle w:val="Heading4"/>
                      </w:pPr>
                    </w:p>
                  </w:txbxContent>
                </v:textbox>
                <w10:wrap anchorx="page" anchory="page"/>
              </v:shape>
            </w:pict>
          </mc:Fallback>
        </mc:AlternateContent>
      </w:r>
      <w:r w:rsidR="008B0789">
        <w:rPr>
          <w:noProof/>
        </w:rPr>
        <mc:AlternateContent>
          <mc:Choice Requires="wps">
            <w:drawing>
              <wp:anchor distT="0" distB="0" distL="114300" distR="114300" simplePos="0" relativeHeight="251668480" behindDoc="0" locked="0" layoutInCell="1" allowOverlap="1" wp14:anchorId="3BD5E351" wp14:editId="0340B48C">
                <wp:simplePos x="0" y="0"/>
                <wp:positionH relativeFrom="page">
                  <wp:posOffset>825500</wp:posOffset>
                </wp:positionH>
                <wp:positionV relativeFrom="page">
                  <wp:posOffset>5499100</wp:posOffset>
                </wp:positionV>
                <wp:extent cx="3581400" cy="1663700"/>
                <wp:effectExtent l="0" t="0" r="0" b="12700"/>
                <wp:wrapTight wrapText="bothSides">
                  <wp:wrapPolygon edited="0">
                    <wp:start x="153" y="0"/>
                    <wp:lineTo x="153" y="21435"/>
                    <wp:lineTo x="21294" y="21435"/>
                    <wp:lineTo x="21294" y="0"/>
                    <wp:lineTo x="153" y="0"/>
                  </wp:wrapPolygon>
                </wp:wrapTight>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66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D3E2F21" w14:textId="26834227" w:rsidR="006514A9" w:rsidRDefault="006514A9" w:rsidP="00101859">
                            <w:pPr>
                              <w:pStyle w:val="Heading1"/>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65pt;margin-top:433pt;width:282pt;height:13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" filled="f" stroked="f">
                <v:textbox inset=",0,,0">
                  <w:txbxContent>
                    <w:p w14:paraId="1D3E2F21" w14:textId="26834227" w:rsidR="006514A9" w:rsidRDefault="006514A9" w:rsidP="00101859">
                      <w:pPr>
                        <w:pStyle w:val="Heading1"/>
                      </w:pPr>
                    </w:p>
                  </w:txbxContent>
                </v:textbox>
                <w10:wrap type="tight" anchorx="page" anchory="page"/>
              </v:shape>
            </w:pict>
          </mc:Fallback>
        </mc:AlternateContent>
      </w:r>
      <w:r w:rsidR="00101859">
        <w:rPr>
          <w:noProof/>
        </w:rPr>
        <w:drawing>
          <wp:anchor distT="0" distB="0" distL="114300" distR="114300" simplePos="0" relativeHeight="251696134" behindDoc="0" locked="0" layoutInCell="1" allowOverlap="1" wp14:anchorId="1DBD864A" wp14:editId="2CA1D9D3">
            <wp:simplePos x="0" y="0"/>
            <wp:positionH relativeFrom="page">
              <wp:posOffset>5765800</wp:posOffset>
            </wp:positionH>
            <wp:positionV relativeFrom="page">
              <wp:posOffset>749300</wp:posOffset>
            </wp:positionV>
            <wp:extent cx="3298825" cy="3200400"/>
            <wp:effectExtent l="0" t="0" r="3175" b="0"/>
            <wp:wrapThrough wrapText="bothSides">
              <wp:wrapPolygon edited="0">
                <wp:start x="0" y="0"/>
                <wp:lineTo x="0" y="21429"/>
                <wp:lineTo x="21454" y="21429"/>
                <wp:lineTo x="21454" y="0"/>
                <wp:lineTo x="0" y="0"/>
              </wp:wrapPolygon>
            </wp:wrapThrough>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8825"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1859">
        <w:rPr>
          <w:noProof/>
        </w:rPr>
        <mc:AlternateContent>
          <mc:Choice Requires="wps">
            <w:drawing>
              <wp:anchor distT="0" distB="0" distL="114300" distR="114300" simplePos="0" relativeHeight="251673600" behindDoc="0" locked="0" layoutInCell="1" allowOverlap="1" wp14:anchorId="6892AE22" wp14:editId="5E2F38D3">
                <wp:simplePos x="0" y="0"/>
                <wp:positionH relativeFrom="page">
                  <wp:posOffset>5943600</wp:posOffset>
                </wp:positionH>
                <wp:positionV relativeFrom="page">
                  <wp:posOffset>5925185</wp:posOffset>
                </wp:positionV>
                <wp:extent cx="3200400" cy="731520"/>
                <wp:effectExtent l="0" t="0" r="0" b="5080"/>
                <wp:wrapTight wrapText="bothSides">
                  <wp:wrapPolygon edited="0">
                    <wp:start x="171" y="0"/>
                    <wp:lineTo x="171" y="21000"/>
                    <wp:lineTo x="21257" y="21000"/>
                    <wp:lineTo x="21257" y="0"/>
                    <wp:lineTo x="171" y="0"/>
                  </wp:wrapPolygon>
                </wp:wrapTight>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60EFE12" w14:textId="77777777" w:rsidR="006514A9" w:rsidRPr="00857F6B" w:rsidRDefault="006514A9" w:rsidP="00101859">
                            <w:pPr>
                              <w:pStyle w:val="Title"/>
                            </w:pPr>
                            <w:r>
                              <w:t>A Midsummer Night’s Dream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468pt;margin-top:466.55pt;width:252pt;height:57.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" filled="f" stroked="f">
                <v:textbox inset=",0,,0">
                  <w:txbxContent>
                    <w:p w14:paraId="760EFE12" w14:textId="77777777" w:rsidR="006514A9" w:rsidRPr="00857F6B" w:rsidRDefault="006514A9" w:rsidP="00101859">
                      <w:pPr>
                        <w:pStyle w:val="Title"/>
                      </w:pPr>
                      <w:r>
                        <w:t>A Midsummer Night’s Dream</w:t>
                      </w:r>
                    </w:p>
                  </w:txbxContent>
                </v:textbox>
                <w10:wrap type="tight" anchorx="page" anchory="page"/>
              </v:shape>
            </w:pict>
          </mc:Fallback>
        </mc:AlternateContent>
      </w:r>
      <w:r w:rsidR="002A5894">
        <w:rPr>
          <w:noProof/>
        </w:rPr>
        <mc:AlternateContent>
          <mc:Choice Requires="wps">
            <w:drawing>
              <wp:anchor distT="0" distB="0" distL="114300" distR="114300" simplePos="0" relativeHeight="251694086" behindDoc="0" locked="0" layoutInCell="1" allowOverlap="1" wp14:anchorId="54A3D4C3" wp14:editId="27931EAC">
                <wp:simplePos x="0" y="0"/>
                <wp:positionH relativeFrom="page">
                  <wp:posOffset>5486400</wp:posOffset>
                </wp:positionH>
                <wp:positionV relativeFrom="page">
                  <wp:posOffset>4285615</wp:posOffset>
                </wp:positionV>
                <wp:extent cx="4114800" cy="984885"/>
                <wp:effectExtent l="0" t="0" r="0" b="5715"/>
                <wp:wrapNone/>
                <wp:docPr id="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84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87308AB" w14:textId="77777777" w:rsidR="006514A9" w:rsidRDefault="006514A9" w:rsidP="00101859">
                            <w:pPr>
                              <w:pStyle w:val="Date"/>
                            </w:pPr>
                            <w:r>
                              <w:t>2013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6in;margin-top:337.45pt;width:324pt;height:77.55pt;z-index:2516940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" filled="f" stroked="f">
                <v:textbox inset=",0,,0">
                  <w:txbxContent>
                    <w:p w14:paraId="487308AB" w14:textId="77777777" w:rsidR="006514A9" w:rsidRDefault="006514A9" w:rsidP="00101859">
                      <w:pPr>
                        <w:pStyle w:val="Date"/>
                      </w:pPr>
                      <w:r>
                        <w:t>2013</w:t>
                      </w:r>
                    </w:p>
                  </w:txbxContent>
                </v:textbox>
                <w10:wrap anchorx="page" anchory="page"/>
              </v:shape>
            </w:pict>
          </mc:Fallback>
        </mc:AlternateContent>
      </w:r>
      <w:r w:rsidR="001C1206">
        <w:br w:type="page"/>
      </w:r>
      <w:r w:rsidR="005F4AB9">
        <w:rPr>
          <w:noProof/>
        </w:rPr>
        <w:lastRenderedPageBreak/>
        <mc:AlternateContent>
          <mc:Choice Requires="wps">
            <w:drawing>
              <wp:anchor distT="0" distB="0" distL="114300" distR="114300" simplePos="0" relativeHeight="251700230" behindDoc="0" locked="0" layoutInCell="1" allowOverlap="1" wp14:anchorId="3B842B99" wp14:editId="2D32F0B6">
                <wp:simplePos x="0" y="0"/>
                <wp:positionH relativeFrom="page">
                  <wp:posOffset>5581650</wp:posOffset>
                </wp:positionH>
                <wp:positionV relativeFrom="page">
                  <wp:posOffset>640080</wp:posOffset>
                </wp:positionV>
                <wp:extent cx="3906520" cy="6675120"/>
                <wp:effectExtent l="0" t="0" r="0" b="5080"/>
                <wp:wrapThrough wrapText="bothSides">
                  <wp:wrapPolygon edited="0">
                    <wp:start x="140" y="0"/>
                    <wp:lineTo x="140" y="21534"/>
                    <wp:lineTo x="21347" y="21534"/>
                    <wp:lineTo x="21347" y="0"/>
                    <wp:lineTo x="140" y="0"/>
                  </wp:wrapPolygon>
                </wp:wrapThrough>
                <wp:docPr id="53" name="Text Box 53"/>
                <wp:cNvGraphicFramePr/>
                <a:graphic xmlns:a="http://schemas.openxmlformats.org/drawingml/2006/main">
                  <a:graphicData uri="http://schemas.microsoft.com/office/word/2010/wordprocessingShape">
                    <wps:wsp>
                      <wps:cNvSpPr txBox="1"/>
                      <wps:spPr>
                        <a:xfrm>
                          <a:off x="0" y="0"/>
                          <a:ext cx="3906520" cy="66751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08E61F0" w14:textId="77777777" w:rsidR="006514A9" w:rsidRPr="0098311E" w:rsidRDefault="006514A9">
                            <w:pPr>
                              <w:rPr>
                                <w:color w:val="FFFFFF" w:themeColor="background1"/>
                              </w:rPr>
                            </w:pPr>
                            <w:r w:rsidRPr="0098311E">
                              <w:rPr>
                                <w:b/>
                                <w:color w:val="FFFFFF" w:themeColor="background1"/>
                              </w:rPr>
                              <w:t>Angela Clevenger</w:t>
                            </w:r>
                            <w:r w:rsidRPr="0098311E">
                              <w:rPr>
                                <w:color w:val="FFFFFF" w:themeColor="background1"/>
                              </w:rPr>
                              <w:t>-Puck (troublemaker fairy)</w:t>
                            </w:r>
                          </w:p>
                          <w:p w14:paraId="11500051" w14:textId="77777777" w:rsidR="006514A9" w:rsidRPr="0098311E" w:rsidRDefault="006514A9">
                            <w:pPr>
                              <w:rPr>
                                <w:color w:val="FFFFFF" w:themeColor="background1"/>
                              </w:rPr>
                            </w:pPr>
                            <w:r w:rsidRPr="0098311E">
                              <w:rPr>
                                <w:color w:val="FFFFFF" w:themeColor="background1"/>
                              </w:rPr>
                              <w:t>Angela is 10 years old and plays softball.  This is her first play and she really enjoys it.  In her spare time, she likes to play video games or be with friends.</w:t>
                            </w:r>
                          </w:p>
                          <w:p w14:paraId="4528EBE2" w14:textId="77777777" w:rsidR="006514A9" w:rsidRPr="0098311E" w:rsidRDefault="006514A9">
                            <w:pPr>
                              <w:rPr>
                                <w:color w:val="FFFFFF" w:themeColor="background1"/>
                              </w:rPr>
                            </w:pPr>
                            <w:r w:rsidRPr="0098311E">
                              <w:rPr>
                                <w:b/>
                                <w:color w:val="FFFFFF" w:themeColor="background1"/>
                              </w:rPr>
                              <w:t>Ashleigh Bane</w:t>
                            </w:r>
                            <w:r w:rsidRPr="0098311E">
                              <w:rPr>
                                <w:color w:val="FFFFFF" w:themeColor="background1"/>
                              </w:rPr>
                              <w:t>- Titania (Queen of the Fairies)</w:t>
                            </w:r>
                          </w:p>
                          <w:p w14:paraId="4DEE0961" w14:textId="77777777" w:rsidR="006514A9" w:rsidRDefault="006514A9">
                            <w:r>
                              <w:t>Ashleigh is 10 years old and her favorite color is blue.  She loves the band One Direction.</w:t>
                            </w:r>
                          </w:p>
                          <w:p w14:paraId="3FEAA4A2" w14:textId="77777777" w:rsidR="006514A9" w:rsidRDefault="006514A9">
                            <w:r w:rsidRPr="00A978D6">
                              <w:rPr>
                                <w:b/>
                              </w:rPr>
                              <w:t>Amanda Mundt</w:t>
                            </w:r>
                            <w:r>
                              <w:t>- Peaseblossom (fairy)</w:t>
                            </w:r>
                          </w:p>
                          <w:p w14:paraId="27BA9EE3" w14:textId="4FB8B260" w:rsidR="006514A9" w:rsidRDefault="006514A9">
                            <w:r>
                              <w:t>Amanda plays volleyball on the team Serve-ivours.  Her favorite color is turq</w:t>
                            </w:r>
                            <w:r w:rsidR="00C105C2">
                              <w:t>uoise and subject in school is M</w:t>
                            </w:r>
                            <w:r>
                              <w:t xml:space="preserve">ath.  </w:t>
                            </w:r>
                          </w:p>
                          <w:p w14:paraId="3D6E419B" w14:textId="77777777" w:rsidR="006514A9" w:rsidRDefault="006514A9">
                            <w:r w:rsidRPr="00A978D6">
                              <w:rPr>
                                <w:b/>
                              </w:rPr>
                              <w:t>Avery Boring</w:t>
                            </w:r>
                            <w:r>
                              <w:t>- Cobweb (fairy)</w:t>
                            </w:r>
                          </w:p>
                          <w:p w14:paraId="49D7BAAA" w14:textId="77777777" w:rsidR="006514A9" w:rsidRDefault="006514A9">
                            <w:r>
                              <w:t>Avery loves to play basketball and this is the second play she has performed in.  Her favorite color is blue and she loves the band One Direction.</w:t>
                            </w:r>
                          </w:p>
                          <w:p w14:paraId="7420E00D" w14:textId="77777777" w:rsidR="006514A9" w:rsidRDefault="006514A9">
                            <w:r w:rsidRPr="00A978D6">
                              <w:rPr>
                                <w:b/>
                              </w:rPr>
                              <w:t>Madison Brezik</w:t>
                            </w:r>
                            <w:r>
                              <w:t>- Moth (fairy)</w:t>
                            </w:r>
                          </w:p>
                          <w:p w14:paraId="2C4039D3" w14:textId="74C8FCFC" w:rsidR="006514A9" w:rsidRDefault="006514A9">
                            <w:r>
                              <w:t>Madison is nine years old and this is her eleventh play.  She likes doing gymnastics and playing softball.  Her favorite things are the band One Direction and eating chocolate.</w:t>
                            </w:r>
                          </w:p>
                          <w:p w14:paraId="36F72B18" w14:textId="77777777" w:rsidR="006514A9" w:rsidRDefault="006514A9">
                            <w:r w:rsidRPr="00A978D6">
                              <w:rPr>
                                <w:b/>
                              </w:rPr>
                              <w:t>Joey Wiseman</w:t>
                            </w:r>
                            <w:r>
                              <w:t>- Mustardseed (fairy)</w:t>
                            </w:r>
                          </w:p>
                          <w:p w14:paraId="433D1095" w14:textId="77777777" w:rsidR="006514A9" w:rsidRPr="00A978D6" w:rsidRDefault="006514A9">
                            <w:r>
                              <w:t>Joey is fun and funny and he likes to run and play outside.  He is 11 years old and would like to be an artist when he grows up.  He likes making people laugh.</w:t>
                            </w:r>
                          </w:p>
                          <w:p w14:paraId="18B20E4E" w14:textId="77777777" w:rsidR="006514A9" w:rsidRDefault="006514A9">
                            <w:r w:rsidRPr="00A978D6">
                              <w:rPr>
                                <w:b/>
                              </w:rPr>
                              <w:t>Sam Mauceri</w:t>
                            </w:r>
                            <w:r>
                              <w:t>- Quince (Leader of the Mechanicals)</w:t>
                            </w:r>
                          </w:p>
                          <w:p w14:paraId="01DB8894" w14:textId="77777777" w:rsidR="006514A9" w:rsidRDefault="006514A9">
                            <w:r>
                              <w:t>Sam is 10 years old and loves his 2 puppies and playing lacrosse.</w:t>
                            </w:r>
                          </w:p>
                          <w:p w14:paraId="5E1338C1" w14:textId="77777777" w:rsidR="006514A9" w:rsidRDefault="006514A9">
                            <w:r w:rsidRPr="00A978D6">
                              <w:rPr>
                                <w:b/>
                              </w:rPr>
                              <w:t>Tyler Glass</w:t>
                            </w:r>
                            <w:r>
                              <w:rPr>
                                <w:b/>
                              </w:rPr>
                              <w:t xml:space="preserve">- </w:t>
                            </w:r>
                            <w:r>
                              <w:t>Flute (an actor in the Mechanicals)</w:t>
                            </w:r>
                          </w:p>
                          <w:p w14:paraId="22753DA7" w14:textId="77777777" w:rsidR="006514A9" w:rsidRDefault="006514A9">
                            <w:r>
                              <w:t>Tyler is 10 years old and likes playing sports and games.  His favorite animal is a monkey.</w:t>
                            </w:r>
                          </w:p>
                          <w:p w14:paraId="3B4490ED" w14:textId="77777777" w:rsidR="00C105C2" w:rsidRDefault="00C105C2" w:rsidP="00C105C2">
                            <w:r w:rsidRPr="008B0789">
                              <w:rPr>
                                <w:b/>
                              </w:rPr>
                              <w:t>Matthew Bowman</w:t>
                            </w:r>
                            <w:r>
                              <w:t>- Bottom (lead actor in Mechanicals)</w:t>
                            </w:r>
                          </w:p>
                          <w:p w14:paraId="06CAEB9D" w14:textId="2ABED95E" w:rsidR="006514A9" w:rsidRDefault="00C105C2">
                            <w:r>
                              <w:t>This is Matthew’s first play to perform.  In his spare time he likes to play basketball or hang out with his brother and friends.  Matthew is 10 and this is his first year in ALPHA! Enjoy the show!</w:t>
                            </w:r>
                          </w:p>
                          <w:p w14:paraId="76A5BC71" w14:textId="2ED2D8FC" w:rsidR="008577D4" w:rsidRDefault="008577D4">
                            <w:r w:rsidRPr="008577D4">
                              <w:rPr>
                                <w:b/>
                              </w:rPr>
                              <w:t xml:space="preserve">Alex </w:t>
                            </w:r>
                            <w:proofErr w:type="spellStart"/>
                            <w:r w:rsidRPr="008577D4">
                              <w:rPr>
                                <w:b/>
                              </w:rPr>
                              <w:t>Maestas</w:t>
                            </w:r>
                            <w:proofErr w:type="spellEnd"/>
                            <w:r>
                              <w:t>- Production Crew</w:t>
                            </w:r>
                          </w:p>
                          <w:p w14:paraId="69DB056D" w14:textId="1BC3AE04" w:rsidR="008577D4" w:rsidRDefault="008577D4">
                            <w:r>
                              <w:t>Alex loves to wrestle!  He has enjoyed being on the crew.</w:t>
                            </w:r>
                          </w:p>
                          <w:p w14:paraId="16444359" w14:textId="77777777" w:rsidR="008577D4" w:rsidRDefault="008577D4"/>
                          <w:p w14:paraId="4F3B3E53" w14:textId="77777777" w:rsidR="008577D4" w:rsidRPr="00A978D6" w:rsidRDefault="008577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31" type="#_x0000_t202" style="position:absolute;margin-left:439.5pt;margin-top:50.4pt;width:307.6pt;height:525.6pt;z-index:251700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" mv:complextextbox="1" filled="f" stroked="f">
                <v:textbox>
                  <w:txbxContent>
                    <w:p w14:paraId="208E61F0" w14:textId="77777777" w:rsidR="006514A9" w:rsidRPr="0098311E" w:rsidRDefault="006514A9">
                      <w:pPr>
                        <w:rPr>
                          <w:color w:val="FFFFFF" w:themeColor="background1"/>
                        </w:rPr>
                      </w:pPr>
                      <w:r w:rsidRPr="0098311E">
                        <w:rPr>
                          <w:b/>
                          <w:color w:val="FFFFFF" w:themeColor="background1"/>
                        </w:rPr>
                        <w:t>Angela Clevenger</w:t>
                      </w:r>
                      <w:r w:rsidRPr="0098311E">
                        <w:rPr>
                          <w:color w:val="FFFFFF" w:themeColor="background1"/>
                        </w:rPr>
                        <w:t>-Puck (troublemaker fairy)</w:t>
                      </w:r>
                    </w:p>
                    <w:p w14:paraId="11500051" w14:textId="77777777" w:rsidR="006514A9" w:rsidRPr="0098311E" w:rsidRDefault="006514A9">
                      <w:pPr>
                        <w:rPr>
                          <w:color w:val="FFFFFF" w:themeColor="background1"/>
                        </w:rPr>
                      </w:pPr>
                      <w:r w:rsidRPr="0098311E">
                        <w:rPr>
                          <w:color w:val="FFFFFF" w:themeColor="background1"/>
                        </w:rPr>
                        <w:t>Angela is 10 years old and plays softball.  This is her first play and she really enjoys it.  In her spare time, she likes to play video games or be with friends.</w:t>
                      </w:r>
                    </w:p>
                    <w:p w14:paraId="4528EBE2" w14:textId="77777777" w:rsidR="006514A9" w:rsidRPr="0098311E" w:rsidRDefault="006514A9">
                      <w:pPr>
                        <w:rPr>
                          <w:color w:val="FFFFFF" w:themeColor="background1"/>
                        </w:rPr>
                      </w:pPr>
                      <w:r w:rsidRPr="0098311E">
                        <w:rPr>
                          <w:b/>
                          <w:color w:val="FFFFFF" w:themeColor="background1"/>
                        </w:rPr>
                        <w:t>Ashleigh Bane</w:t>
                      </w:r>
                      <w:r w:rsidRPr="0098311E">
                        <w:rPr>
                          <w:color w:val="FFFFFF" w:themeColor="background1"/>
                        </w:rPr>
                        <w:t>- Titania (Queen of the Fairies)</w:t>
                      </w:r>
                    </w:p>
                    <w:p w14:paraId="4DEE0961" w14:textId="77777777" w:rsidR="006514A9" w:rsidRDefault="006514A9">
                      <w:r>
                        <w:t>Ashleigh is 10 years old and her favorite color is blue.  She loves the band One Direction.</w:t>
                      </w:r>
                    </w:p>
                    <w:p w14:paraId="3FEAA4A2" w14:textId="77777777" w:rsidR="006514A9" w:rsidRDefault="006514A9">
                      <w:r w:rsidRPr="00A978D6">
                        <w:rPr>
                          <w:b/>
                        </w:rPr>
                        <w:t>Amanda Mundt</w:t>
                      </w:r>
                      <w:r>
                        <w:t>- Peaseblossom (fairy)</w:t>
                      </w:r>
                    </w:p>
                    <w:p w14:paraId="27BA9EE3" w14:textId="4FB8B260" w:rsidR="006514A9" w:rsidRDefault="006514A9">
                      <w:r>
                        <w:t>Amanda plays volleyball on the team Serve-ivours.  Her favorite color is turq</w:t>
                      </w:r>
                      <w:r w:rsidR="00C105C2">
                        <w:t>uoise and subject in school is M</w:t>
                      </w:r>
                      <w:r>
                        <w:t xml:space="preserve">ath.  </w:t>
                      </w:r>
                    </w:p>
                    <w:p w14:paraId="3D6E419B" w14:textId="77777777" w:rsidR="006514A9" w:rsidRDefault="006514A9">
                      <w:r w:rsidRPr="00A978D6">
                        <w:rPr>
                          <w:b/>
                        </w:rPr>
                        <w:t>Avery Boring</w:t>
                      </w:r>
                      <w:r>
                        <w:t>- Cobweb (fairy)</w:t>
                      </w:r>
                    </w:p>
                    <w:p w14:paraId="49D7BAAA" w14:textId="77777777" w:rsidR="006514A9" w:rsidRDefault="006514A9">
                      <w:r>
                        <w:t>Avery loves to play basketball and this is the second play she has performed in.  Her favorite color is blue and she loves the band One Direction.</w:t>
                      </w:r>
                    </w:p>
                    <w:p w14:paraId="7420E00D" w14:textId="77777777" w:rsidR="006514A9" w:rsidRDefault="006514A9">
                      <w:r w:rsidRPr="00A978D6">
                        <w:rPr>
                          <w:b/>
                        </w:rPr>
                        <w:t>Madison Brezik</w:t>
                      </w:r>
                      <w:r>
                        <w:t>- Moth (fairy)</w:t>
                      </w:r>
                    </w:p>
                    <w:p w14:paraId="2C4039D3" w14:textId="74C8FCFC" w:rsidR="006514A9" w:rsidRDefault="006514A9">
                      <w:r>
                        <w:t>Madison is nine years old and this is her eleventh play.  She likes doing gymnastics and playing softball.  Her favorite things are the band One Direction and eating chocolate.</w:t>
                      </w:r>
                    </w:p>
                    <w:p w14:paraId="36F72B18" w14:textId="77777777" w:rsidR="006514A9" w:rsidRDefault="006514A9">
                      <w:r w:rsidRPr="00A978D6">
                        <w:rPr>
                          <w:b/>
                        </w:rPr>
                        <w:t>Joey Wiseman</w:t>
                      </w:r>
                      <w:r>
                        <w:t>- Mustardseed (fairy)</w:t>
                      </w:r>
                    </w:p>
                    <w:p w14:paraId="433D1095" w14:textId="77777777" w:rsidR="006514A9" w:rsidRPr="00A978D6" w:rsidRDefault="006514A9">
                      <w:r>
                        <w:t>Joey is fun and funny and he likes to run and play outside.  He is 11 years old and would like to be an artist when he grows up.  He likes making people laugh.</w:t>
                      </w:r>
                    </w:p>
                    <w:p w14:paraId="18B20E4E" w14:textId="77777777" w:rsidR="006514A9" w:rsidRDefault="006514A9">
                      <w:r w:rsidRPr="00A978D6">
                        <w:rPr>
                          <w:b/>
                        </w:rPr>
                        <w:t>Sam Mauceri</w:t>
                      </w:r>
                      <w:r>
                        <w:t>- Quince (Leader of the Mechanicals)</w:t>
                      </w:r>
                    </w:p>
                    <w:p w14:paraId="01DB8894" w14:textId="77777777" w:rsidR="006514A9" w:rsidRDefault="006514A9">
                      <w:r>
                        <w:t>Sam is 10 years old and loves his 2 puppies and playing lacrosse.</w:t>
                      </w:r>
                    </w:p>
                    <w:p w14:paraId="5E1338C1" w14:textId="77777777" w:rsidR="006514A9" w:rsidRDefault="006514A9">
                      <w:r w:rsidRPr="00A978D6">
                        <w:rPr>
                          <w:b/>
                        </w:rPr>
                        <w:t>Tyler Glass</w:t>
                      </w:r>
                      <w:r>
                        <w:rPr>
                          <w:b/>
                        </w:rPr>
                        <w:t xml:space="preserve">- </w:t>
                      </w:r>
                      <w:r>
                        <w:t>Flute (an actor in the Mechanicals)</w:t>
                      </w:r>
                    </w:p>
                    <w:p w14:paraId="22753DA7" w14:textId="77777777" w:rsidR="006514A9" w:rsidRDefault="006514A9">
                      <w:r>
                        <w:t>Tyler is 10 years old and likes playing sports and games.  His favorite animal is a monkey.</w:t>
                      </w:r>
                    </w:p>
                    <w:p w14:paraId="3B4490ED" w14:textId="77777777" w:rsidR="00C105C2" w:rsidRDefault="00C105C2" w:rsidP="00C105C2">
                      <w:r w:rsidRPr="008B0789">
                        <w:rPr>
                          <w:b/>
                        </w:rPr>
                        <w:t>Matthew Bowman</w:t>
                      </w:r>
                      <w:r>
                        <w:t>- Bottom (lead actor in Mechanicals)</w:t>
                      </w:r>
                    </w:p>
                    <w:p w14:paraId="06CAEB9D" w14:textId="2ABED95E" w:rsidR="006514A9" w:rsidRDefault="00C105C2">
                      <w:r>
                        <w:t>This is Matthew’s first play to perform.  In his spare time he likes to play basketball or hang out with his brother and friends.  Matthew is 10 and this is his first year in ALPHA! Enjoy the show!</w:t>
                      </w:r>
                    </w:p>
                    <w:p w14:paraId="76A5BC71" w14:textId="2ED2D8FC" w:rsidR="008577D4" w:rsidRDefault="008577D4">
                      <w:r w:rsidRPr="008577D4">
                        <w:rPr>
                          <w:b/>
                        </w:rPr>
                        <w:t xml:space="preserve">Alex </w:t>
                      </w:r>
                      <w:proofErr w:type="spellStart"/>
                      <w:r w:rsidRPr="008577D4">
                        <w:rPr>
                          <w:b/>
                        </w:rPr>
                        <w:t>Maestas</w:t>
                      </w:r>
                      <w:proofErr w:type="spellEnd"/>
                      <w:r>
                        <w:t>- Production Crew</w:t>
                      </w:r>
                    </w:p>
                    <w:p w14:paraId="69DB056D" w14:textId="1BC3AE04" w:rsidR="008577D4" w:rsidRDefault="008577D4">
                      <w:r>
                        <w:t>Alex loves to wrestle!  He has enjoyed being on the crew.</w:t>
                      </w:r>
                    </w:p>
                    <w:p w14:paraId="16444359" w14:textId="77777777" w:rsidR="008577D4" w:rsidRDefault="008577D4"/>
                    <w:p w14:paraId="4F3B3E53" w14:textId="77777777" w:rsidR="008577D4" w:rsidRPr="00A978D6" w:rsidRDefault="008577D4"/>
                  </w:txbxContent>
                </v:textbox>
                <w10:wrap type="through" anchorx="page" anchory="page"/>
              </v:shape>
            </w:pict>
          </mc:Fallback>
        </mc:AlternateContent>
      </w:r>
      <w:r w:rsidR="00FD3782">
        <w:rPr>
          <w:noProof/>
        </w:rPr>
        <mc:AlternateContent>
          <mc:Choice Requires="wps">
            <w:drawing>
              <wp:anchor distT="0" distB="0" distL="114300" distR="114300" simplePos="0" relativeHeight="251699206" behindDoc="0" locked="0" layoutInCell="1" allowOverlap="1" wp14:anchorId="2A4D8D5B" wp14:editId="3D24B79E">
                <wp:simplePos x="0" y="0"/>
                <wp:positionH relativeFrom="page">
                  <wp:posOffset>342900</wp:posOffset>
                </wp:positionH>
                <wp:positionV relativeFrom="page">
                  <wp:posOffset>1590040</wp:posOffset>
                </wp:positionV>
                <wp:extent cx="4356100" cy="5814060"/>
                <wp:effectExtent l="0" t="0" r="0" b="2540"/>
                <wp:wrapThrough wrapText="bothSides">
                  <wp:wrapPolygon edited="0">
                    <wp:start x="126" y="0"/>
                    <wp:lineTo x="126" y="21515"/>
                    <wp:lineTo x="21285" y="21515"/>
                    <wp:lineTo x="21285" y="0"/>
                    <wp:lineTo x="126" y="0"/>
                  </wp:wrapPolygon>
                </wp:wrapThrough>
                <wp:docPr id="52" name="Text Box 52"/>
                <wp:cNvGraphicFramePr/>
                <a:graphic xmlns:a="http://schemas.openxmlformats.org/drawingml/2006/main">
                  <a:graphicData uri="http://schemas.microsoft.com/office/word/2010/wordprocessingShape">
                    <wps:wsp>
                      <wps:cNvSpPr txBox="1"/>
                      <wps:spPr>
                        <a:xfrm>
                          <a:off x="0" y="0"/>
                          <a:ext cx="4356100" cy="58140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AE22899" w14:textId="77777777" w:rsidR="006514A9" w:rsidRDefault="006514A9">
                            <w:r w:rsidRPr="00302470">
                              <w:rPr>
                                <w:b/>
                              </w:rPr>
                              <w:t>Jakob Shackleton</w:t>
                            </w:r>
                            <w:r>
                              <w:t>-Egeus (Father of Hermia)</w:t>
                            </w:r>
                          </w:p>
                          <w:p w14:paraId="213C1FEB" w14:textId="77777777" w:rsidR="006514A9" w:rsidRDefault="006514A9">
                            <w:r>
                              <w:t>Jakob loves playing lacrosse and X-box in his free time.  He has one brother and is 11 years old.  This is his second school play and has seen one or two.</w:t>
                            </w:r>
                          </w:p>
                          <w:p w14:paraId="1AA145E7" w14:textId="77777777" w:rsidR="006514A9" w:rsidRDefault="006514A9">
                            <w:r w:rsidRPr="00302470">
                              <w:rPr>
                                <w:b/>
                              </w:rPr>
                              <w:t>Spencer Buley</w:t>
                            </w:r>
                            <w:r>
                              <w:t>-Theseus (Duke of Athens)</w:t>
                            </w:r>
                          </w:p>
                          <w:p w14:paraId="380365FE" w14:textId="4DED656E" w:rsidR="006514A9" w:rsidRDefault="006514A9">
                            <w:r>
                              <w:t xml:space="preserve">Spencer loves to play baseball, football, and basketball. His favorite color is baby blue and he is 10 years old. </w:t>
                            </w:r>
                          </w:p>
                          <w:p w14:paraId="756C8827" w14:textId="02864117" w:rsidR="006514A9" w:rsidRDefault="006514A9">
                            <w:r w:rsidRPr="00302470">
                              <w:rPr>
                                <w:b/>
                              </w:rPr>
                              <w:t>Ava Slade</w:t>
                            </w:r>
                            <w:r w:rsidR="007C2E1D">
                              <w:t>- Hi</w:t>
                            </w:r>
                            <w:r>
                              <w:t>ppolyta (Queen of the Amazons)</w:t>
                            </w:r>
                          </w:p>
                          <w:p w14:paraId="5FB039ED" w14:textId="77777777" w:rsidR="006514A9" w:rsidRDefault="006514A9">
                            <w:r>
                              <w:t>Ava is 10 years old and likes to go outside with her friends and play basketball.  She has been in many plays.  When she grows up- she wants to be a pro basketball player.</w:t>
                            </w:r>
                          </w:p>
                          <w:p w14:paraId="06AB1962" w14:textId="77777777" w:rsidR="006514A9" w:rsidRDefault="006514A9">
                            <w:r w:rsidRPr="00302470">
                              <w:rPr>
                                <w:b/>
                              </w:rPr>
                              <w:t>Ainsley Spangle</w:t>
                            </w:r>
                            <w:r>
                              <w:t>-Hermia(Daughter of Egeus)</w:t>
                            </w:r>
                          </w:p>
                          <w:p w14:paraId="6CF987BC" w14:textId="77777777" w:rsidR="006514A9" w:rsidRDefault="006514A9">
                            <w:r>
                              <w:t>Ainsley is 10 years old and this is her second play.  In her spare time she likes to play softball, basketball, and volleyball.</w:t>
                            </w:r>
                          </w:p>
                          <w:p w14:paraId="3BD92DE9" w14:textId="77777777" w:rsidR="006514A9" w:rsidRDefault="006514A9">
                            <w:r w:rsidRPr="00302470">
                              <w:rPr>
                                <w:b/>
                              </w:rPr>
                              <w:t>Dawson Goheen</w:t>
                            </w:r>
                            <w:r>
                              <w:t>-Lysander (in love with Hermia)</w:t>
                            </w:r>
                          </w:p>
                          <w:p w14:paraId="15C30BCE" w14:textId="77777777" w:rsidR="006514A9" w:rsidRDefault="006514A9">
                            <w:r>
                              <w:t>Dawson loves sports and playing outside.  He is almost 12 years old and is in the 5</w:t>
                            </w:r>
                            <w:r w:rsidRPr="00302470">
                              <w:rPr>
                                <w:vertAlign w:val="superscript"/>
                              </w:rPr>
                              <w:t>th</w:t>
                            </w:r>
                            <w:r>
                              <w:t xml:space="preserve"> grade.  He has a family of four and two dogs.</w:t>
                            </w:r>
                          </w:p>
                          <w:p w14:paraId="76A88E3D" w14:textId="77777777" w:rsidR="006514A9" w:rsidRDefault="006514A9">
                            <w:r w:rsidRPr="00302470">
                              <w:rPr>
                                <w:b/>
                              </w:rPr>
                              <w:t>Isabella Smillie</w:t>
                            </w:r>
                            <w:r>
                              <w:t>- Helena (in love with Demetrius)</w:t>
                            </w:r>
                          </w:p>
                          <w:p w14:paraId="3B65A10A" w14:textId="77777777" w:rsidR="006514A9" w:rsidRDefault="006514A9">
                            <w:r>
                              <w:t>Isabella would like to grow up to be a pro gymnast, or an author. In her spare time, she loves to read and try to climb around the house without touching the floor.</w:t>
                            </w:r>
                          </w:p>
                          <w:p w14:paraId="44DFBF3E" w14:textId="77777777" w:rsidR="006514A9" w:rsidRDefault="006514A9">
                            <w:r w:rsidRPr="00302470">
                              <w:rPr>
                                <w:b/>
                              </w:rPr>
                              <w:t>Liam Schuck</w:t>
                            </w:r>
                            <w:r>
                              <w:t xml:space="preserve">-Demetrius </w:t>
                            </w:r>
                          </w:p>
                          <w:p w14:paraId="56B899B8" w14:textId="335B7FFA" w:rsidR="006514A9" w:rsidRDefault="006514A9">
                            <w:r>
                              <w:t xml:space="preserve">This is Liam’s second play.  He likes to play video games and swim.  When he grows up, he would like to be an </w:t>
                            </w:r>
                            <w:r w:rsidR="007C2E1D">
                              <w:t>architect,</w:t>
                            </w:r>
                            <w:r>
                              <w:t xml:space="preserve"> engineer, or scientist.</w:t>
                            </w:r>
                          </w:p>
                          <w:p w14:paraId="02EE0CC7" w14:textId="77777777" w:rsidR="006514A9" w:rsidRDefault="006514A9">
                            <w:r w:rsidRPr="005F4AB9">
                              <w:rPr>
                                <w:b/>
                              </w:rPr>
                              <w:t>Sean Heater</w:t>
                            </w:r>
                            <w:r>
                              <w:t>- Oberon(King of the Fairies)</w:t>
                            </w:r>
                          </w:p>
                          <w:p w14:paraId="016CD51C" w14:textId="77777777" w:rsidR="006514A9" w:rsidRDefault="006514A9">
                            <w:r>
                              <w:t>Sean is 10 ¾ years old and his favorite color is red.  His hobbies include video games, reading, Lego’s, sports and he loves drama.</w:t>
                            </w:r>
                          </w:p>
                          <w:p w14:paraId="47384A19" w14:textId="77777777" w:rsidR="006514A9" w:rsidRPr="00302470" w:rsidRDefault="006514A9"/>
                          <w:p w14:paraId="557F7106" w14:textId="77777777" w:rsidR="006514A9" w:rsidRDefault="006514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32" type="#_x0000_t202" style="position:absolute;margin-left:27pt;margin-top:125.2pt;width:343pt;height:457.8pt;z-index:2516992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j3dtYCAAAg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" mv:complextextbox="1" filled="f" stroked="f">
                <v:textbox>
                  <w:txbxContent>
                    <w:p w14:paraId="0AE22899" w14:textId="77777777" w:rsidR="006514A9" w:rsidRDefault="006514A9">
                      <w:r w:rsidRPr="00302470">
                        <w:rPr>
                          <w:b/>
                        </w:rPr>
                        <w:t>Jakob Shackleton</w:t>
                      </w:r>
                      <w:r>
                        <w:t>-Egeus (Father of Hermia)</w:t>
                      </w:r>
                    </w:p>
                    <w:p w14:paraId="213C1FEB" w14:textId="77777777" w:rsidR="006514A9" w:rsidRDefault="006514A9">
                      <w:r>
                        <w:t>Jakob loves playing lacrosse and X-box in his free time.  He has one brother and is 11 years old.  This is his second school play and has seen one or two.</w:t>
                      </w:r>
                    </w:p>
                    <w:p w14:paraId="1AA145E7" w14:textId="77777777" w:rsidR="006514A9" w:rsidRDefault="006514A9">
                      <w:r w:rsidRPr="00302470">
                        <w:rPr>
                          <w:b/>
                        </w:rPr>
                        <w:t>Spencer Buley</w:t>
                      </w:r>
                      <w:r>
                        <w:t>-Theseus (Duke of Athens)</w:t>
                      </w:r>
                    </w:p>
                    <w:p w14:paraId="380365FE" w14:textId="4DED656E" w:rsidR="006514A9" w:rsidRDefault="006514A9">
                      <w:r>
                        <w:t xml:space="preserve">Spencer loves to play baseball, football, and basketball. His favorite color is baby blue and he is 10 years old. </w:t>
                      </w:r>
                    </w:p>
                    <w:p w14:paraId="756C8827" w14:textId="02864117" w:rsidR="006514A9" w:rsidRDefault="006514A9">
                      <w:r w:rsidRPr="00302470">
                        <w:rPr>
                          <w:b/>
                        </w:rPr>
                        <w:t>Ava Slade</w:t>
                      </w:r>
                      <w:r w:rsidR="007C2E1D">
                        <w:t>- Hi</w:t>
                      </w:r>
                      <w:r>
                        <w:t>ppolyta (Queen of the Amazons)</w:t>
                      </w:r>
                    </w:p>
                    <w:p w14:paraId="5FB039ED" w14:textId="77777777" w:rsidR="006514A9" w:rsidRDefault="006514A9">
                      <w:r>
                        <w:t>Ava is 10 years old and likes to go outside with her friends and play basketball.  She has been in many plays.  When she grows up- she wants to be a pro basketball player.</w:t>
                      </w:r>
                    </w:p>
                    <w:p w14:paraId="06AB1962" w14:textId="77777777" w:rsidR="006514A9" w:rsidRDefault="006514A9">
                      <w:r w:rsidRPr="00302470">
                        <w:rPr>
                          <w:b/>
                        </w:rPr>
                        <w:t>Ainsley Spangle</w:t>
                      </w:r>
                      <w:r>
                        <w:t>-Hermia(Daughter of Egeus)</w:t>
                      </w:r>
                    </w:p>
                    <w:p w14:paraId="6CF987BC" w14:textId="77777777" w:rsidR="006514A9" w:rsidRDefault="006514A9">
                      <w:r>
                        <w:t>Ainsley is 10 years old and this is her second play.  In her spare time she likes to play softball, basketball, and volleyball.</w:t>
                      </w:r>
                    </w:p>
                    <w:p w14:paraId="3BD92DE9" w14:textId="77777777" w:rsidR="006514A9" w:rsidRDefault="006514A9">
                      <w:r w:rsidRPr="00302470">
                        <w:rPr>
                          <w:b/>
                        </w:rPr>
                        <w:t>Dawson Goheen</w:t>
                      </w:r>
                      <w:r>
                        <w:t>-Lysander (in love with Hermia)</w:t>
                      </w:r>
                    </w:p>
                    <w:p w14:paraId="15C30BCE" w14:textId="77777777" w:rsidR="006514A9" w:rsidRDefault="006514A9">
                      <w:r>
                        <w:t>Dawson loves sports and playing outside.  He is almost 12 years old and is in the 5</w:t>
                      </w:r>
                      <w:r w:rsidRPr="00302470">
                        <w:rPr>
                          <w:vertAlign w:val="superscript"/>
                        </w:rPr>
                        <w:t>th</w:t>
                      </w:r>
                      <w:r>
                        <w:t xml:space="preserve"> grade.  He has a family of four and two dogs.</w:t>
                      </w:r>
                    </w:p>
                    <w:p w14:paraId="76A88E3D" w14:textId="77777777" w:rsidR="006514A9" w:rsidRDefault="006514A9">
                      <w:r w:rsidRPr="00302470">
                        <w:rPr>
                          <w:b/>
                        </w:rPr>
                        <w:t>Isabella Smillie</w:t>
                      </w:r>
                      <w:r>
                        <w:t>- Helena (in love with Demetrius)</w:t>
                      </w:r>
                    </w:p>
                    <w:p w14:paraId="3B65A10A" w14:textId="77777777" w:rsidR="006514A9" w:rsidRDefault="006514A9">
                      <w:r>
                        <w:t>Isabella would like to grow up to be a pro gymnast, or an author. In her spare time, she loves to read and try to climb around the house without touching the floor.</w:t>
                      </w:r>
                    </w:p>
                    <w:p w14:paraId="44DFBF3E" w14:textId="77777777" w:rsidR="006514A9" w:rsidRDefault="006514A9">
                      <w:r w:rsidRPr="00302470">
                        <w:rPr>
                          <w:b/>
                        </w:rPr>
                        <w:t>Liam Schuck</w:t>
                      </w:r>
                      <w:r>
                        <w:t xml:space="preserve">-Demetrius </w:t>
                      </w:r>
                    </w:p>
                    <w:p w14:paraId="56B899B8" w14:textId="335B7FFA" w:rsidR="006514A9" w:rsidRDefault="006514A9">
                      <w:r>
                        <w:t xml:space="preserve">This is Liam’s second play.  He likes to play video games and swim.  When he grows up, he would like to be an </w:t>
                      </w:r>
                      <w:r w:rsidR="007C2E1D">
                        <w:t>architect,</w:t>
                      </w:r>
                      <w:r>
                        <w:t xml:space="preserve"> engineer, or scientist.</w:t>
                      </w:r>
                    </w:p>
                    <w:p w14:paraId="02EE0CC7" w14:textId="77777777" w:rsidR="006514A9" w:rsidRDefault="006514A9">
                      <w:r w:rsidRPr="005F4AB9">
                        <w:rPr>
                          <w:b/>
                        </w:rPr>
                        <w:t>Sean Heater</w:t>
                      </w:r>
                      <w:r>
                        <w:t>- Oberon(King of the Fairies)</w:t>
                      </w:r>
                    </w:p>
                    <w:p w14:paraId="016CD51C" w14:textId="77777777" w:rsidR="006514A9" w:rsidRDefault="006514A9">
                      <w:r>
                        <w:t>Sean is 10 ¾ years old and his favorite color is red.  His hobbies include video games, reading, Lego’s, sports and he loves drama.</w:t>
                      </w:r>
                    </w:p>
                    <w:p w14:paraId="47384A19" w14:textId="77777777" w:rsidR="006514A9" w:rsidRPr="00302470" w:rsidRDefault="006514A9"/>
                    <w:p w14:paraId="557F7106" w14:textId="77777777" w:rsidR="006514A9" w:rsidRDefault="006514A9"/>
                  </w:txbxContent>
                </v:textbox>
                <w10:wrap type="through" anchorx="page" anchory="page"/>
              </v:shape>
            </w:pict>
          </mc:Fallback>
        </mc:AlternateContent>
      </w:r>
      <w:r w:rsidR="002A5894">
        <w:rPr>
          <w:noProof/>
        </w:rPr>
        <mc:AlternateContent>
          <mc:Choice Requires="wps">
            <w:drawing>
              <wp:anchor distT="0" distB="0" distL="114300" distR="114300" simplePos="0" relativeHeight="251677696" behindDoc="0" locked="0" layoutInCell="1" allowOverlap="1" wp14:anchorId="0B785E25" wp14:editId="23C0794D">
                <wp:simplePos x="0" y="0"/>
                <wp:positionH relativeFrom="page">
                  <wp:posOffset>568325</wp:posOffset>
                </wp:positionH>
                <wp:positionV relativeFrom="page">
                  <wp:posOffset>859790</wp:posOffset>
                </wp:positionV>
                <wp:extent cx="3906520" cy="474980"/>
                <wp:effectExtent l="0" t="0" r="0" b="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6348F2AF" w14:textId="77777777" w:rsidR="006514A9" w:rsidRDefault="006514A9" w:rsidP="00101859">
                            <w:pPr>
                              <w:pStyle w:val="Title"/>
                            </w:pPr>
                            <w:r>
                              <w:t>Talent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44.75pt;margin-top:67.7pt;width:307.6pt;height:37.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" filled="f" stroked="f">
                <v:stroke o:forcedash="t"/>
                <v:textbox inset=",0,,0">
                  <w:txbxContent>
                    <w:p w14:paraId="6348F2AF" w14:textId="77777777" w:rsidR="006514A9" w:rsidRDefault="006514A9" w:rsidP="00101859">
                      <w:pPr>
                        <w:pStyle w:val="Title"/>
                      </w:pPr>
                      <w:r>
                        <w:t>Talent</w:t>
                      </w:r>
                    </w:p>
                  </w:txbxContent>
                </v:textbox>
                <w10:wrap anchorx="page" anchory="page"/>
              </v:shape>
            </w:pict>
          </mc:Fallback>
        </mc:AlternateContent>
      </w:r>
    </w:p>
    <w:sectPr w:rsidR="00101859" w:rsidSect="00101859">
      <w:headerReference w:type="default" r:id="rId9"/>
      <w:footerReference w:type="default" r:id="rId10"/>
      <w:headerReference w:type="first" r:id="rId11"/>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C3D83" w14:textId="77777777" w:rsidR="00286952" w:rsidRDefault="00286952">
      <w:r>
        <w:separator/>
      </w:r>
    </w:p>
  </w:endnote>
  <w:endnote w:type="continuationSeparator" w:id="0">
    <w:p w14:paraId="71271980" w14:textId="77777777" w:rsidR="00286952" w:rsidRDefault="0028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ヒラギノ丸ゴ Pro W4">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F2F2F" w14:textId="77777777" w:rsidR="006514A9" w:rsidRDefault="006514A9">
    <w:pPr>
      <w:pStyle w:val="Footer"/>
    </w:pPr>
    <w:r>
      <w:rPr>
        <w:noProof/>
      </w:rPr>
      <mc:AlternateContent>
        <mc:Choice Requires="wps">
          <w:drawing>
            <wp:anchor distT="0" distB="0" distL="114300" distR="114300" simplePos="0" relativeHeight="251668480" behindDoc="0" locked="0" layoutInCell="1" allowOverlap="1" wp14:anchorId="7298BC84" wp14:editId="6884F9B4">
              <wp:simplePos x="0" y="0"/>
              <wp:positionH relativeFrom="page">
                <wp:posOffset>5486400</wp:posOffset>
              </wp:positionH>
              <wp:positionV relativeFrom="page">
                <wp:posOffset>5715000</wp:posOffset>
              </wp:positionV>
              <wp:extent cx="4114800" cy="1600200"/>
              <wp:effectExtent l="0" t="0" r="0" b="0"/>
              <wp:wrapTight wrapText="bothSides">
                <wp:wrapPolygon edited="0">
                  <wp:start x="-157" y="-94"/>
                  <wp:lineTo x="-210" y="180"/>
                  <wp:lineTo x="-210" y="22234"/>
                  <wp:lineTo x="21917" y="22234"/>
                  <wp:lineTo x="21970" y="634"/>
                  <wp:lineTo x="21863" y="0"/>
                  <wp:lineTo x="21707" y="-94"/>
                  <wp:lineTo x="-157" y="-94"/>
                </wp:wrapPolygon>
              </wp:wrapTight>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rect">
                        <a:avLst/>
                      </a:prstGeom>
                      <a:solidFill>
                        <a:schemeClr val="tx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in;margin-top:450pt;width:324pt;height:12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" fillcolor="#9b9a91 [1951]" stroked="f" strokecolor="#4a7ebb" strokeweight="1.5pt">
              <v:shadow opacity="22938f" mv:blur="38100f" offset="0,2pt"/>
              <v:textbox inset=",7.2pt,,7.2pt"/>
              <w10:wrap type="tight"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668D4" w14:textId="77777777" w:rsidR="00286952" w:rsidRDefault="00286952">
      <w:r>
        <w:separator/>
      </w:r>
    </w:p>
  </w:footnote>
  <w:footnote w:type="continuationSeparator" w:id="0">
    <w:p w14:paraId="2D67952F" w14:textId="77777777" w:rsidR="00286952" w:rsidRDefault="002869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EF45E" w14:textId="77777777" w:rsidR="006514A9" w:rsidRDefault="006514A9">
    <w:pPr>
      <w:pStyle w:val="Header"/>
    </w:pPr>
    <w:r>
      <w:rPr>
        <w:noProof/>
      </w:rPr>
      <mc:AlternateContent>
        <mc:Choice Requires="wps">
          <w:drawing>
            <wp:anchor distT="0" distB="0" distL="114300" distR="114300" simplePos="0" relativeHeight="251655166" behindDoc="0" locked="0" layoutInCell="0" allowOverlap="1" wp14:anchorId="7BB87638" wp14:editId="6E9C4BE9">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6pt;margin-top:50.4pt;width:324pt;height:525.6pt;z-index:251655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" o:allowincell="f" fillcolor="#e0dfd6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6190" behindDoc="0" locked="0" layoutInCell="0" allowOverlap="1" wp14:anchorId="7D19165D" wp14:editId="467BDD34">
              <wp:simplePos x="0" y="0"/>
              <wp:positionH relativeFrom="page">
                <wp:posOffset>5486400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in;margin-top:50.4pt;width:324pt;height:525.6pt;z-index:251656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bw4SUDAACg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" o:allowincell="f" fillcolor="#e0dfd6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70528" behindDoc="0" locked="0" layoutInCell="0" allowOverlap="1" wp14:anchorId="18E1F1A1" wp14:editId="2EFF69E2">
              <wp:simplePos x="0" y="0"/>
              <wp:positionH relativeFrom="page">
                <wp:posOffset>457200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pt;margin-top:50.4pt;width:324pt;height:1in;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MCK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" o:allowincell="f" fillcolor="#55544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9504" behindDoc="0" locked="0" layoutInCell="0" allowOverlap="1" wp14:anchorId="178DC604" wp14:editId="34F242CC">
              <wp:simplePos x="0" y="0"/>
              <wp:positionH relativeFrom="page">
                <wp:posOffset>5486400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6in;margin-top:50.4pt;width:324pt;height:1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13g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" o:allowincell="f" fillcolor="#55544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4CF9608E" wp14:editId="15F9F643">
              <wp:simplePos x="0" y="0"/>
              <wp:positionH relativeFrom="page">
                <wp:posOffset>5486400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in;margin-top:36pt;width:324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N+P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" fillcolor="#a40000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3360" behindDoc="0" locked="0" layoutInCell="0" allowOverlap="1" wp14:anchorId="3169378A" wp14:editId="2C8482C0">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pt;margin-top:36pt;width:324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5lk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" o:allowincell="f" fillcolor="#a40000 [3204]" stroked="f" strokecolor="#4a7ebb" strokeweight="1.5pt">
              <v:shadow opacity="22938f" mv:blur="38100f" offset="0,2pt"/>
              <v:textbox inset=",7.2pt,,7.2pt"/>
              <w10:wrap type="tight"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4E223" w14:textId="77777777" w:rsidR="006514A9" w:rsidRDefault="006514A9">
    <w:pPr>
      <w:pStyle w:val="Header"/>
    </w:pPr>
    <w:r>
      <w:rPr>
        <w:noProof/>
      </w:rPr>
      <mc:AlternateContent>
        <mc:Choice Requires="wps">
          <w:drawing>
            <wp:anchor distT="0" distB="0" distL="114300" distR="114300" simplePos="0" relativeHeight="251657215" behindDoc="0" locked="0" layoutInCell="0" allowOverlap="1" wp14:anchorId="506C6201" wp14:editId="68F8A49D">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pt;margin-top:50.4pt;width:324pt;height:525.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" o:allowincell="f" fillcolor="#e0dfd6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9264" behindDoc="0" locked="0" layoutInCell="0" allowOverlap="1" wp14:anchorId="25D01C97" wp14:editId="3BE58281">
              <wp:simplePos x="0" y="0"/>
              <wp:positionH relativeFrom="page">
                <wp:posOffset>457200</wp:posOffset>
              </wp:positionH>
              <wp:positionV relativeFrom="page">
                <wp:posOffset>640080</wp:posOffset>
              </wp:positionV>
              <wp:extent cx="4114800" cy="2286000"/>
              <wp:effectExtent l="0" t="5080" r="0" b="0"/>
              <wp:wrapTight wrapText="bothSides">
                <wp:wrapPolygon edited="0">
                  <wp:start x="-157" y="-90"/>
                  <wp:lineTo x="-210" y="180"/>
                  <wp:lineTo x="-210" y="22230"/>
                  <wp:lineTo x="21917" y="22230"/>
                  <wp:lineTo x="21970" y="630"/>
                  <wp:lineTo x="21863" y="0"/>
                  <wp:lineTo x="21707" y="-90"/>
                  <wp:lineTo x="-157" y="-90"/>
                </wp:wrapPolygon>
              </wp:wrapTight>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pt;margin-top:50.4pt;width:324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" o:allowincell="f" fillcolor="#55544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6ECC6ACC" wp14:editId="332A0F71">
              <wp:simplePos x="0" y="0"/>
              <wp:positionH relativeFrom="page">
                <wp:posOffset>9418320</wp:posOffset>
              </wp:positionH>
              <wp:positionV relativeFrom="page">
                <wp:posOffset>457200</wp:posOffset>
              </wp:positionV>
              <wp:extent cx="182880" cy="6858000"/>
              <wp:effectExtent l="0" t="0" r="0" b="0"/>
              <wp:wrapTight wrapText="bothSides">
                <wp:wrapPolygon edited="0">
                  <wp:start x="-150" y="-90"/>
                  <wp:lineTo x="-225" y="180"/>
                  <wp:lineTo x="-225" y="22230"/>
                  <wp:lineTo x="21900" y="22230"/>
                  <wp:lineTo x="21975" y="630"/>
                  <wp:lineTo x="21900" y="0"/>
                  <wp:lineTo x="21675" y="-90"/>
                  <wp:lineTo x="-150" y="-90"/>
                </wp:wrapPolygon>
              </wp:wrapTight>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68580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41.6pt;margin-top:36pt;width:14.4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" fillcolor="#a40000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6F9F3B4A" wp14:editId="4AB26C89">
              <wp:simplePos x="0" y="0"/>
              <wp:positionH relativeFrom="page">
                <wp:posOffset>5486400</wp:posOffset>
              </wp:positionH>
              <wp:positionV relativeFrom="page">
                <wp:posOffset>457200</wp:posOffset>
              </wp:positionV>
              <wp:extent cx="3931920" cy="6858000"/>
              <wp:effectExtent l="0" t="0" r="5080" b="0"/>
              <wp:wrapTight wrapText="bothSides">
                <wp:wrapPolygon edited="0">
                  <wp:start x="-157" y="-90"/>
                  <wp:lineTo x="-209" y="180"/>
                  <wp:lineTo x="-209" y="22230"/>
                  <wp:lineTo x="21917" y="22230"/>
                  <wp:lineTo x="21970" y="630"/>
                  <wp:lineTo x="21865" y="0"/>
                  <wp:lineTo x="21705" y="-90"/>
                  <wp:lineTo x="-157" y="-90"/>
                </wp:wrapPolygon>
              </wp:wrapTight>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6858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in;margin-top:36pt;width:309.6pt;height:54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" fillcolor="#55544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40" behindDoc="0" locked="0" layoutInCell="0" allowOverlap="1" wp14:anchorId="39FA97EA" wp14:editId="5DA2C52C">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pt;margin-top:36pt;width:324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" o:allowincell="f" fillcolor="#a40000 [3204]" stroked="f" strokecolor="#4a7ebb" strokeweight="1.5pt">
              <v:shadow opacity="22938f" mv:blur="38100f" offset="0,2pt"/>
              <v:textbox inset=",7.2pt,,7.2pt"/>
              <w10:wrap type="tight"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68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1"/>
  </w:docVars>
  <w:rsids>
    <w:rsidRoot w:val="00101859"/>
    <w:rsid w:val="00101859"/>
    <w:rsid w:val="001C1206"/>
    <w:rsid w:val="00286952"/>
    <w:rsid w:val="002A5495"/>
    <w:rsid w:val="002A5894"/>
    <w:rsid w:val="00302470"/>
    <w:rsid w:val="00352B1F"/>
    <w:rsid w:val="005D14DB"/>
    <w:rsid w:val="005F4AB9"/>
    <w:rsid w:val="006514A9"/>
    <w:rsid w:val="007C2E1D"/>
    <w:rsid w:val="007D51B4"/>
    <w:rsid w:val="008550C0"/>
    <w:rsid w:val="0085624B"/>
    <w:rsid w:val="008577D4"/>
    <w:rsid w:val="00875780"/>
    <w:rsid w:val="008B0789"/>
    <w:rsid w:val="0098311E"/>
    <w:rsid w:val="009E219E"/>
    <w:rsid w:val="00A071D7"/>
    <w:rsid w:val="00A978D6"/>
    <w:rsid w:val="00AA51B2"/>
    <w:rsid w:val="00C105C2"/>
    <w:rsid w:val="00C96640"/>
    <w:rsid w:val="00D054CD"/>
    <w:rsid w:val="00DF733D"/>
    <w:rsid w:val="00E001B1"/>
    <w:rsid w:val="00EB01E2"/>
    <w:rsid w:val="00EB385B"/>
    <w:rsid w:val="00ED148B"/>
    <w:rsid w:val="00FD37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55544D"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55544D"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D0603"/>
    <w:pPr>
      <w:tabs>
        <w:tab w:val="center" w:pos="4320"/>
        <w:tab w:val="right" w:pos="8640"/>
      </w:tabs>
    </w:pPr>
  </w:style>
  <w:style w:type="character" w:customStyle="1" w:styleId="HeaderChar">
    <w:name w:val="Header Char"/>
    <w:basedOn w:val="DefaultParagraphFont"/>
    <w:link w:val="Header"/>
    <w:semiHidden/>
    <w:rsid w:val="00AD0603"/>
  </w:style>
  <w:style w:type="paragraph" w:styleId="Footer">
    <w:name w:val="footer"/>
    <w:basedOn w:val="Normal"/>
    <w:link w:val="FooterChar"/>
    <w:semiHidden/>
    <w:unhideWhenUsed/>
    <w:rsid w:val="00864160"/>
    <w:pPr>
      <w:spacing w:after="120" w:line="264" w:lineRule="auto"/>
    </w:pPr>
    <w:rPr>
      <w:color w:val="55544D" w:themeColor="text2"/>
      <w:sz w:val="16"/>
    </w:rPr>
  </w:style>
  <w:style w:type="character" w:customStyle="1" w:styleId="FooterChar">
    <w:name w:val="Footer Char"/>
    <w:basedOn w:val="DefaultParagraphFont"/>
    <w:link w:val="Footer"/>
    <w:semiHidden/>
    <w:rsid w:val="00864160"/>
    <w:rPr>
      <w:color w:val="55544D"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55544D" w:themeColor="text2"/>
      <w:sz w:val="28"/>
      <w:szCs w:val="32"/>
    </w:rPr>
  </w:style>
  <w:style w:type="paragraph" w:styleId="BodyText">
    <w:name w:val="Body Text"/>
    <w:basedOn w:val="Normal"/>
    <w:link w:val="BodyTextChar"/>
    <w:semiHidden/>
    <w:unhideWhenUsed/>
    <w:rsid w:val="00864160"/>
    <w:pPr>
      <w:spacing w:after="120" w:line="264" w:lineRule="auto"/>
    </w:pPr>
    <w:rPr>
      <w:color w:val="55544D" w:themeColor="text2"/>
      <w:sz w:val="20"/>
    </w:rPr>
  </w:style>
  <w:style w:type="character" w:customStyle="1" w:styleId="BodyTextChar">
    <w:name w:val="Body Text Char"/>
    <w:basedOn w:val="DefaultParagraphFont"/>
    <w:link w:val="BodyText"/>
    <w:semiHidden/>
    <w:rsid w:val="00864160"/>
    <w:rPr>
      <w:color w:val="55544D" w:themeColor="text2"/>
      <w:sz w:val="20"/>
    </w:rPr>
  </w:style>
  <w:style w:type="paragraph" w:customStyle="1" w:styleId="BodyText-Small">
    <w:name w:val="Body Text - Small"/>
    <w:basedOn w:val="Normal"/>
    <w:qFormat/>
    <w:rsid w:val="00864160"/>
    <w:pPr>
      <w:spacing w:after="120" w:line="264" w:lineRule="auto"/>
    </w:pPr>
    <w:rPr>
      <w:color w:val="55544D"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55544D" w:themeColor="text2"/>
      <w:sz w:val="22"/>
    </w:rPr>
  </w:style>
  <w:style w:type="paragraph" w:customStyle="1" w:styleId="ListText">
    <w:name w:val="List Text"/>
    <w:basedOn w:val="BodyText"/>
    <w:qFormat/>
    <w:rsid w:val="007A7B74"/>
    <w:pPr>
      <w:spacing w:after="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55544D"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55544D"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D0603"/>
    <w:pPr>
      <w:tabs>
        <w:tab w:val="center" w:pos="4320"/>
        <w:tab w:val="right" w:pos="8640"/>
      </w:tabs>
    </w:pPr>
  </w:style>
  <w:style w:type="character" w:customStyle="1" w:styleId="HeaderChar">
    <w:name w:val="Header Char"/>
    <w:basedOn w:val="DefaultParagraphFont"/>
    <w:link w:val="Header"/>
    <w:semiHidden/>
    <w:rsid w:val="00AD0603"/>
  </w:style>
  <w:style w:type="paragraph" w:styleId="Footer">
    <w:name w:val="footer"/>
    <w:basedOn w:val="Normal"/>
    <w:link w:val="FooterChar"/>
    <w:semiHidden/>
    <w:unhideWhenUsed/>
    <w:rsid w:val="00864160"/>
    <w:pPr>
      <w:spacing w:after="120" w:line="264" w:lineRule="auto"/>
    </w:pPr>
    <w:rPr>
      <w:color w:val="55544D" w:themeColor="text2"/>
      <w:sz w:val="16"/>
    </w:rPr>
  </w:style>
  <w:style w:type="character" w:customStyle="1" w:styleId="FooterChar">
    <w:name w:val="Footer Char"/>
    <w:basedOn w:val="DefaultParagraphFont"/>
    <w:link w:val="Footer"/>
    <w:semiHidden/>
    <w:rsid w:val="00864160"/>
    <w:rPr>
      <w:color w:val="55544D"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55544D" w:themeColor="text2"/>
      <w:sz w:val="28"/>
      <w:szCs w:val="32"/>
    </w:rPr>
  </w:style>
  <w:style w:type="paragraph" w:styleId="BodyText">
    <w:name w:val="Body Text"/>
    <w:basedOn w:val="Normal"/>
    <w:link w:val="BodyTextChar"/>
    <w:semiHidden/>
    <w:unhideWhenUsed/>
    <w:rsid w:val="00864160"/>
    <w:pPr>
      <w:spacing w:after="120" w:line="264" w:lineRule="auto"/>
    </w:pPr>
    <w:rPr>
      <w:color w:val="55544D" w:themeColor="text2"/>
      <w:sz w:val="20"/>
    </w:rPr>
  </w:style>
  <w:style w:type="character" w:customStyle="1" w:styleId="BodyTextChar">
    <w:name w:val="Body Text Char"/>
    <w:basedOn w:val="DefaultParagraphFont"/>
    <w:link w:val="BodyText"/>
    <w:semiHidden/>
    <w:rsid w:val="00864160"/>
    <w:rPr>
      <w:color w:val="55544D" w:themeColor="text2"/>
      <w:sz w:val="20"/>
    </w:rPr>
  </w:style>
  <w:style w:type="paragraph" w:customStyle="1" w:styleId="BodyText-Small">
    <w:name w:val="Body Text - Small"/>
    <w:basedOn w:val="Normal"/>
    <w:qFormat/>
    <w:rsid w:val="00864160"/>
    <w:pPr>
      <w:spacing w:after="120" w:line="264" w:lineRule="auto"/>
    </w:pPr>
    <w:rPr>
      <w:color w:val="55544D"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55544D" w:themeColor="text2"/>
      <w:sz w:val="22"/>
    </w:rPr>
  </w:style>
  <w:style w:type="paragraph" w:customStyle="1" w:styleId="ListText">
    <w:name w:val="List Text"/>
    <w:basedOn w:val="BodyText"/>
    <w:qFormat/>
    <w:rsid w:val="007A7B74"/>
    <w:pPr>
      <w:spacing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Programs:Picture%20Program.dotx" TargetMode="External"/></Relationships>
</file>

<file path=word/theme/theme1.xml><?xml version="1.0" encoding="utf-8"?>
<a:theme xmlns:a="http://schemas.openxmlformats.org/drawingml/2006/main" name="Office Theme">
  <a:themeElements>
    <a:clrScheme name="Picture Program">
      <a:dk1>
        <a:sysClr val="windowText" lastClr="000000"/>
      </a:dk1>
      <a:lt1>
        <a:sysClr val="window" lastClr="FFFFFF"/>
      </a:lt1>
      <a:dk2>
        <a:srgbClr val="55544D"/>
      </a:dk2>
      <a:lt2>
        <a:srgbClr val="E0DFD6"/>
      </a:lt2>
      <a:accent1>
        <a:srgbClr val="A40000"/>
      </a:accent1>
      <a:accent2>
        <a:srgbClr val="4A0505"/>
      </a:accent2>
      <a:accent3>
        <a:srgbClr val="C47810"/>
      </a:accent3>
      <a:accent4>
        <a:srgbClr val="B5BB83"/>
      </a:accent4>
      <a:accent5>
        <a:srgbClr val="827752"/>
      </a:accent5>
      <a:accent6>
        <a:srgbClr val="A44500"/>
      </a:accent6>
      <a:hlink>
        <a:srgbClr val="A42300"/>
      </a:hlink>
      <a:folHlink>
        <a:srgbClr val="F0A43A"/>
      </a:folHlink>
    </a:clrScheme>
    <a:fontScheme name="Picture Program">
      <a:majorFont>
        <a:latin typeface="Corbel"/>
        <a:ea typeface=""/>
        <a:cs typeface=""/>
        <a:font script="Jpan" typeface="ヒラギノ丸ゴ Pro W4"/>
      </a:majorFont>
      <a:minorFont>
        <a:latin typeface="Corbel"/>
        <a:ea typeface=""/>
        <a:cs typeface=""/>
        <a:font script="Jpan" typeface="ヒラギノ丸ゴ Pro W4"/>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Picture Program.dotx</Template>
  <TotalTime>0</TotalTime>
  <Pages>2</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ISD</dc:creator>
  <cp:keywords/>
  <dc:description/>
  <cp:lastModifiedBy>McKinney ISD</cp:lastModifiedBy>
  <cp:revision>2</cp:revision>
  <cp:lastPrinted>2013-03-19T21:22:00Z</cp:lastPrinted>
  <dcterms:created xsi:type="dcterms:W3CDTF">2015-01-08T21:14:00Z</dcterms:created>
  <dcterms:modified xsi:type="dcterms:W3CDTF">2015-01-08T21:14:00Z</dcterms:modified>
  <cp:category/>
</cp:coreProperties>
</file>